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4B47" w14:textId="77777777" w:rsidR="00DF378A" w:rsidRPr="0065549F" w:rsidRDefault="009D1D06" w:rsidP="00DF378A">
      <w:pPr>
        <w:pStyle w:val="Default"/>
        <w:rPr>
          <w:rFonts w:ascii="Varah" w:hAnsi="Varah" w:cstheme="minorHAnsi"/>
          <w:sz w:val="48"/>
          <w:szCs w:val="48"/>
        </w:rPr>
      </w:pPr>
      <w:r w:rsidRPr="0065549F">
        <w:rPr>
          <w:rFonts w:ascii="Varah" w:hAnsi="Varah" w:cstheme="minorHAnsi"/>
          <w:sz w:val="48"/>
          <w:szCs w:val="48"/>
        </w:rPr>
        <w:t>Role Description</w:t>
      </w:r>
    </w:p>
    <w:p w14:paraId="0F9B9838" w14:textId="77777777" w:rsidR="00DF378A" w:rsidRDefault="00DF378A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________________________________________________________________________________ </w:t>
      </w:r>
    </w:p>
    <w:p w14:paraId="5F2B6360" w14:textId="77777777" w:rsidR="00DF378A" w:rsidRDefault="00DF378A" w:rsidP="00DF378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E903B36" w14:textId="4FFAAEDF" w:rsidR="00DF378A" w:rsidRDefault="00494E61" w:rsidP="00494E61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Role title: </w:t>
      </w:r>
      <w:r w:rsidR="0002345F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DF378A" w:rsidRPr="00211291">
        <w:rPr>
          <w:rFonts w:ascii="Calibri" w:hAnsi="Calibri" w:cs="Calibri"/>
          <w:bCs/>
          <w:color w:val="auto"/>
          <w:sz w:val="22"/>
          <w:szCs w:val="22"/>
        </w:rPr>
        <w:t>Safeguarding Officer</w:t>
      </w:r>
      <w:r w:rsidR="00DF378A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E3C3839" w14:textId="77777777" w:rsidR="00DF378A" w:rsidRPr="00494E61" w:rsidRDefault="00DF378A" w:rsidP="00494E61">
      <w:pPr>
        <w:pStyle w:val="Default"/>
        <w:rPr>
          <w:rFonts w:ascii="Calibri" w:hAnsi="Calibri" w:cs="Calibri"/>
          <w:b/>
          <w:bCs/>
          <w:color w:val="auto"/>
          <w:sz w:val="16"/>
          <w:szCs w:val="22"/>
        </w:rPr>
      </w:pPr>
    </w:p>
    <w:p w14:paraId="07459FA1" w14:textId="5F137322" w:rsidR="00DF378A" w:rsidRDefault="00494E61" w:rsidP="00494E61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Last updated: </w:t>
      </w:r>
      <w:r w:rsidR="0002345F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Cs/>
          <w:color w:val="auto"/>
          <w:sz w:val="22"/>
          <w:szCs w:val="22"/>
        </w:rPr>
        <w:t>September 2019</w:t>
      </w:r>
    </w:p>
    <w:p w14:paraId="15098A74" w14:textId="77777777" w:rsidR="00DF378A" w:rsidRPr="00494E61" w:rsidRDefault="00DF378A" w:rsidP="00494E61">
      <w:pPr>
        <w:pStyle w:val="Default"/>
        <w:rPr>
          <w:rFonts w:ascii="Calibri" w:hAnsi="Calibri" w:cs="Calibri"/>
          <w:b/>
          <w:bCs/>
          <w:color w:val="auto"/>
          <w:sz w:val="16"/>
          <w:szCs w:val="22"/>
        </w:rPr>
      </w:pPr>
    </w:p>
    <w:p w14:paraId="2A114900" w14:textId="0F82ACFA" w:rsidR="00DF378A" w:rsidRDefault="00494E61" w:rsidP="00494E61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Reach: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814607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02345F">
        <w:rPr>
          <w:rFonts w:ascii="Calibri" w:hAnsi="Calibri" w:cs="Calibri"/>
          <w:bCs/>
          <w:sz w:val="22"/>
          <w:szCs w:val="22"/>
        </w:rPr>
        <w:t>UK</w:t>
      </w:r>
      <w:bookmarkStart w:id="0" w:name="_GoBack"/>
      <w:bookmarkEnd w:id="0"/>
      <w:r w:rsidR="00814607" w:rsidRPr="00494E61">
        <w:rPr>
          <w:rFonts w:ascii="Calibri" w:hAnsi="Calibri" w:cs="Calibri"/>
          <w:bCs/>
          <w:strike/>
          <w:sz w:val="22"/>
          <w:szCs w:val="22"/>
        </w:rPr>
        <w:t xml:space="preserve"> </w:t>
      </w:r>
      <w:r w:rsidR="00DF378A"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__________________________________________________________________________________ </w:t>
      </w:r>
    </w:p>
    <w:p w14:paraId="742A5C10" w14:textId="3599C0F5" w:rsidR="00DF378A" w:rsidRDefault="00DF378A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1. </w:t>
      </w:r>
      <w:r w:rsidR="00494E61">
        <w:rPr>
          <w:rFonts w:ascii="Calibri" w:hAnsi="Calibri" w:cs="Calibri"/>
          <w:b/>
          <w:bCs/>
          <w:color w:val="auto"/>
          <w:sz w:val="22"/>
          <w:szCs w:val="22"/>
        </w:rPr>
        <w:t xml:space="preserve">Main purpose of role </w:t>
      </w:r>
    </w:p>
    <w:p w14:paraId="181AD491" w14:textId="77777777" w:rsidR="00DF378A" w:rsidRDefault="00DF378A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85970CD" w14:textId="62029358" w:rsidR="00DF378A" w:rsidRDefault="00DF378A" w:rsidP="00DF378A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To support Samaritans </w:t>
      </w:r>
      <w:r w:rsidR="00457142">
        <w:rPr>
          <w:rFonts w:ascii="Calibri" w:hAnsi="Calibri" w:cs="Calibri"/>
          <w:color w:val="auto"/>
          <w:sz w:val="22"/>
          <w:szCs w:val="22"/>
        </w:rPr>
        <w:t xml:space="preserve">when a </w:t>
      </w:r>
      <w:r w:rsidR="009D1D06">
        <w:rPr>
          <w:rFonts w:ascii="Calibri" w:hAnsi="Calibri" w:cs="Calibri"/>
          <w:color w:val="auto"/>
          <w:sz w:val="22"/>
          <w:szCs w:val="22"/>
        </w:rPr>
        <w:t>s</w:t>
      </w:r>
      <w:r>
        <w:rPr>
          <w:rFonts w:ascii="Calibri" w:hAnsi="Calibri" w:cs="Calibri"/>
          <w:color w:val="auto"/>
          <w:sz w:val="22"/>
          <w:szCs w:val="22"/>
        </w:rPr>
        <w:t>afeguarding concern is raised about a</w:t>
      </w:r>
      <w:r w:rsidR="00494E61">
        <w:rPr>
          <w:rFonts w:ascii="Calibri" w:hAnsi="Calibri" w:cs="Calibri"/>
          <w:color w:val="auto"/>
          <w:sz w:val="22"/>
          <w:szCs w:val="22"/>
        </w:rPr>
        <w:t xml:space="preserve">nyone who encounters Samaritans </w:t>
      </w:r>
      <w:r>
        <w:rPr>
          <w:rFonts w:ascii="Calibri" w:hAnsi="Calibri" w:cs="Calibri"/>
          <w:color w:val="auto"/>
          <w:sz w:val="22"/>
          <w:szCs w:val="22"/>
        </w:rPr>
        <w:t xml:space="preserve">and to be responsible for decision making, reporting and maintaining accurate records of concerns both internally and externally. </w:t>
      </w:r>
    </w:p>
    <w:p w14:paraId="084A9B32" w14:textId="77777777" w:rsidR="00494E61" w:rsidRDefault="00DF378A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To implement a consistent Safeguarding approach across the organisation</w:t>
      </w:r>
      <w:r w:rsidR="00494E61">
        <w:rPr>
          <w:rFonts w:ascii="Calibri" w:hAnsi="Calibri" w:cs="Calibri"/>
          <w:color w:val="auto"/>
          <w:sz w:val="22"/>
          <w:szCs w:val="22"/>
        </w:rPr>
        <w:t>.</w:t>
      </w:r>
    </w:p>
    <w:p w14:paraId="7A49562A" w14:textId="2D95BBD0" w:rsidR="00DF378A" w:rsidRDefault="00494E61" w:rsidP="00DF378A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To contribute to the development of safeguarding at Samaritans.</w:t>
      </w:r>
    </w:p>
    <w:p w14:paraId="1FE24ACA" w14:textId="77777777" w:rsidR="00DF378A" w:rsidRDefault="00DF378A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__________________________________________________________________________________ </w:t>
      </w:r>
    </w:p>
    <w:p w14:paraId="475BECC4" w14:textId="77777777" w:rsidR="00DF378A" w:rsidRDefault="00DF378A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2. </w:t>
      </w:r>
      <w:r w:rsidR="00C778D5">
        <w:rPr>
          <w:rFonts w:ascii="Calibri" w:hAnsi="Calibri" w:cs="Calibri"/>
          <w:b/>
          <w:bCs/>
          <w:color w:val="auto"/>
          <w:sz w:val="22"/>
          <w:szCs w:val="22"/>
        </w:rPr>
        <w:t>Role and support in organisation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2C96FCB0" w14:textId="77777777" w:rsidR="00DF378A" w:rsidRDefault="00DF378A" w:rsidP="00DF378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768AB7A" w14:textId="25FAEE30" w:rsidR="00DF378A" w:rsidRDefault="00DF378A" w:rsidP="00DF378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Accountable to</w:t>
      </w:r>
      <w:r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C778D5">
        <w:rPr>
          <w:rFonts w:ascii="Calibri" w:hAnsi="Calibri" w:cs="Calibri"/>
          <w:color w:val="auto"/>
          <w:sz w:val="22"/>
          <w:szCs w:val="22"/>
        </w:rPr>
        <w:tab/>
      </w:r>
      <w:r w:rsidR="00494E61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Lead Safeguarding Officer </w:t>
      </w:r>
    </w:p>
    <w:p w14:paraId="4587425C" w14:textId="0E0A7182" w:rsidR="00DF378A" w:rsidRDefault="00DF378A" w:rsidP="00494E61">
      <w:pPr>
        <w:pStyle w:val="Default"/>
        <w:spacing w:line="360" w:lineRule="auto"/>
        <w:ind w:left="2880" w:hanging="2880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Liaises with: </w:t>
      </w:r>
      <w:r w:rsidR="00C778D5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Branches, Caller Support, Regional Directors, Central Office Quality and Development Team, other Safeguarding Professionals and Statutory services </w:t>
      </w:r>
    </w:p>
    <w:p w14:paraId="7109917F" w14:textId="3C2D03E3" w:rsidR="00DF378A" w:rsidRDefault="00DF378A" w:rsidP="00DF378A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Works within a team of:</w:t>
      </w:r>
      <w:r w:rsidR="00494E61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Safeguarding Officers</w:t>
      </w:r>
      <w:r w:rsidR="00814607">
        <w:rPr>
          <w:rFonts w:ascii="Calibri" w:hAnsi="Calibri" w:cs="Calibri"/>
          <w:color w:val="auto"/>
          <w:sz w:val="22"/>
          <w:szCs w:val="22"/>
        </w:rPr>
        <w:t xml:space="preserve"> (as part of a central charity team)</w:t>
      </w:r>
    </w:p>
    <w:p w14:paraId="171F9952" w14:textId="41B132DC" w:rsidR="00C778D5" w:rsidRDefault="00C778D5" w:rsidP="00DF378A">
      <w:pPr>
        <w:pStyle w:val="Default"/>
        <w:spacing w:line="360" w:lineRule="auto"/>
        <w:rPr>
          <w:color w:val="auto"/>
          <w:sz w:val="22"/>
          <w:szCs w:val="22"/>
        </w:rPr>
      </w:pPr>
      <w:r w:rsidRPr="00C778D5">
        <w:rPr>
          <w:rFonts w:ascii="Calibri" w:hAnsi="Calibri" w:cs="Calibri"/>
          <w:b/>
          <w:color w:val="auto"/>
          <w:sz w:val="22"/>
          <w:szCs w:val="22"/>
        </w:rPr>
        <w:t>Remuneration:</w:t>
      </w:r>
      <w:r w:rsidRPr="00C778D5">
        <w:rPr>
          <w:rFonts w:ascii="Calibri" w:hAnsi="Calibri" w:cs="Calibri"/>
          <w:b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="00494E61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The role is voluntary</w:t>
      </w:r>
    </w:p>
    <w:p w14:paraId="32498CB9" w14:textId="3E5C9101" w:rsidR="00DF378A" w:rsidRDefault="00DF378A" w:rsidP="00DF378A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________________________________________________________________________________ </w:t>
      </w:r>
    </w:p>
    <w:p w14:paraId="4AA855F2" w14:textId="7CBFBA04" w:rsidR="00DF378A" w:rsidRDefault="00DF378A" w:rsidP="00DF378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3. </w:t>
      </w:r>
      <w:r w:rsidR="00494E61">
        <w:rPr>
          <w:rFonts w:ascii="Calibri" w:hAnsi="Calibri" w:cs="Calibri"/>
          <w:b/>
          <w:bCs/>
          <w:color w:val="auto"/>
          <w:sz w:val="22"/>
          <w:szCs w:val="22"/>
        </w:rPr>
        <w:t xml:space="preserve">Key responsibilities </w:t>
      </w:r>
    </w:p>
    <w:p w14:paraId="36F5FC5B" w14:textId="77777777" w:rsidR="00DF378A" w:rsidRDefault="00DF378A" w:rsidP="00DF378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5DF07ED" w14:textId="6608CB73" w:rsidR="00BC2FDE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To support </w:t>
      </w:r>
      <w:r w:rsidR="00BC2FDE">
        <w:rPr>
          <w:rFonts w:ascii="Calibri" w:hAnsi="Calibri" w:cs="Calibri"/>
          <w:color w:val="000000"/>
        </w:rPr>
        <w:t>Samaritans to respond when safeguarding concerns arise, making balanced and objective decisions to achieve positive outcomes for those at risk</w:t>
      </w:r>
      <w:r w:rsidR="00494E61">
        <w:rPr>
          <w:rFonts w:ascii="Calibri" w:hAnsi="Calibri" w:cs="Calibri"/>
          <w:color w:val="000000"/>
        </w:rPr>
        <w:t>.</w:t>
      </w:r>
    </w:p>
    <w:p w14:paraId="283FD2E9" w14:textId="5709303B" w:rsidR="00DF378A" w:rsidRPr="00DF378A" w:rsidRDefault="00BC2FDE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within Sa</w:t>
      </w:r>
      <w:r w:rsidR="00DF378A" w:rsidRPr="00DF378A">
        <w:rPr>
          <w:rFonts w:ascii="Calibri" w:hAnsi="Calibri" w:cs="Calibri"/>
          <w:color w:val="000000"/>
        </w:rPr>
        <w:t>maritans safeguarding policies and procedures</w:t>
      </w:r>
      <w:r w:rsidR="00C778D5">
        <w:rPr>
          <w:rFonts w:ascii="Calibri" w:hAnsi="Calibri" w:cs="Calibri"/>
          <w:color w:val="000000"/>
        </w:rPr>
        <w:t xml:space="preserve">, with </w:t>
      </w:r>
      <w:r w:rsidR="00C778D5" w:rsidRPr="00DF378A">
        <w:rPr>
          <w:rFonts w:ascii="Calibri" w:hAnsi="Calibri"/>
        </w:rPr>
        <w:t xml:space="preserve">reference to other </w:t>
      </w:r>
      <w:r w:rsidR="00C778D5">
        <w:rPr>
          <w:rFonts w:ascii="Calibri" w:hAnsi="Calibri"/>
        </w:rPr>
        <w:t xml:space="preserve">organisational </w:t>
      </w:r>
      <w:r w:rsidR="00C778D5" w:rsidRPr="00DF378A">
        <w:rPr>
          <w:rFonts w:ascii="Calibri" w:hAnsi="Calibri"/>
        </w:rPr>
        <w:t>policies and procedures</w:t>
      </w:r>
      <w:r w:rsidR="00494E61">
        <w:rPr>
          <w:rFonts w:ascii="Calibri" w:hAnsi="Calibri"/>
        </w:rPr>
        <w:t>.</w:t>
      </w:r>
    </w:p>
    <w:p w14:paraId="338AF6E2" w14:textId="18D12D02" w:rsidR="00DF378A" w:rsidRP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To </w:t>
      </w:r>
      <w:r w:rsidR="00C778D5">
        <w:rPr>
          <w:rFonts w:ascii="Calibri" w:hAnsi="Calibri" w:cs="Calibri"/>
          <w:color w:val="000000"/>
        </w:rPr>
        <w:t>part</w:t>
      </w:r>
      <w:r w:rsidRPr="00DF378A">
        <w:rPr>
          <w:rFonts w:ascii="Calibri" w:hAnsi="Calibri" w:cs="Calibri"/>
          <w:color w:val="000000"/>
        </w:rPr>
        <w:t xml:space="preserve"> of a team of volunteers available via an on-call rota to respond when safeguarding concerns are raised</w:t>
      </w:r>
      <w:r w:rsidR="00494E61">
        <w:rPr>
          <w:rFonts w:ascii="Calibri" w:hAnsi="Calibri" w:cs="Calibri"/>
          <w:color w:val="000000"/>
        </w:rPr>
        <w:t>.</w:t>
      </w:r>
    </w:p>
    <w:p w14:paraId="752E0574" w14:textId="5E84608C" w:rsidR="00DF378A" w:rsidRPr="00DF378A" w:rsidRDefault="00BC2FDE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Carry out internal and external referrals</w:t>
      </w:r>
      <w:r w:rsidR="00494E61">
        <w:rPr>
          <w:rFonts w:ascii="Calibri" w:hAnsi="Calibri" w:cs="Calibri"/>
          <w:color w:val="000000"/>
        </w:rPr>
        <w:t>.</w:t>
      </w:r>
    </w:p>
    <w:p w14:paraId="01942CAE" w14:textId="1778BF44" w:rsidR="00DF378A" w:rsidRP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To </w:t>
      </w:r>
      <w:r w:rsidR="00BC2FDE">
        <w:rPr>
          <w:rFonts w:ascii="Calibri" w:hAnsi="Calibri" w:cs="Calibri"/>
          <w:color w:val="000000"/>
        </w:rPr>
        <w:t>maintain an accurate record of all decisions and actions taken</w:t>
      </w:r>
      <w:r w:rsidR="00494E61">
        <w:rPr>
          <w:rFonts w:ascii="Calibri" w:hAnsi="Calibri" w:cs="Calibri"/>
          <w:color w:val="000000"/>
        </w:rPr>
        <w:t>.</w:t>
      </w:r>
    </w:p>
    <w:p w14:paraId="2C82B44D" w14:textId="6E57E6FF" w:rsidR="00DF378A" w:rsidRP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/>
        </w:rPr>
      </w:pPr>
      <w:r w:rsidRPr="00DF378A">
        <w:rPr>
          <w:rFonts w:ascii="Calibri" w:hAnsi="Calibri"/>
        </w:rPr>
        <w:t xml:space="preserve">To attend and contribute to safeguarding reviews via teleconference and attend an annual </w:t>
      </w:r>
      <w:r w:rsidR="00C778D5">
        <w:rPr>
          <w:rFonts w:ascii="Calibri" w:hAnsi="Calibri"/>
        </w:rPr>
        <w:t xml:space="preserve">team meeting </w:t>
      </w:r>
      <w:r w:rsidRPr="00DF378A">
        <w:rPr>
          <w:rFonts w:ascii="Calibri" w:hAnsi="Calibri"/>
        </w:rPr>
        <w:t xml:space="preserve">and </w:t>
      </w:r>
      <w:r w:rsidR="00C778D5">
        <w:rPr>
          <w:rFonts w:ascii="Calibri" w:hAnsi="Calibri"/>
        </w:rPr>
        <w:t xml:space="preserve">additional </w:t>
      </w:r>
      <w:r w:rsidRPr="00DF378A">
        <w:rPr>
          <w:rFonts w:ascii="Calibri" w:hAnsi="Calibri"/>
        </w:rPr>
        <w:t>relevant training opportunities</w:t>
      </w:r>
      <w:r w:rsidR="00494E61">
        <w:rPr>
          <w:rFonts w:ascii="Calibri" w:hAnsi="Calibri"/>
        </w:rPr>
        <w:t>.</w:t>
      </w:r>
    </w:p>
    <w:p w14:paraId="2D4BC471" w14:textId="390A78F0" w:rsidR="00DF378A" w:rsidRP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/>
        </w:rPr>
      </w:pPr>
      <w:r w:rsidRPr="00DF378A">
        <w:rPr>
          <w:rFonts w:ascii="Calibri" w:hAnsi="Calibri"/>
        </w:rPr>
        <w:t>To support the promotion of a confident safeguarding culture and best practice across the organisation</w:t>
      </w:r>
      <w:r w:rsidR="00494E61">
        <w:rPr>
          <w:rFonts w:ascii="Calibri" w:hAnsi="Calibri"/>
        </w:rPr>
        <w:t>.</w:t>
      </w:r>
    </w:p>
    <w:p w14:paraId="4EBBF98E" w14:textId="4B485961" w:rsid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/>
        </w:rPr>
      </w:pPr>
      <w:r w:rsidRPr="00DF378A">
        <w:rPr>
          <w:rFonts w:ascii="Calibri" w:hAnsi="Calibri"/>
        </w:rPr>
        <w:t>Awareness and understanding of how to refer concerns to problem solving and quality team as appropriate</w:t>
      </w:r>
      <w:r w:rsidR="00494E61">
        <w:rPr>
          <w:rFonts w:ascii="Calibri" w:hAnsi="Calibri"/>
        </w:rPr>
        <w:t>.</w:t>
      </w:r>
    </w:p>
    <w:p w14:paraId="6FD0591A" w14:textId="77777777" w:rsidR="003F1AA4" w:rsidRPr="00DF378A" w:rsidRDefault="003F1AA4" w:rsidP="003F1A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/>
        </w:rPr>
      </w:pPr>
      <w:r w:rsidRPr="00DF378A">
        <w:rPr>
          <w:rFonts w:ascii="Calibri" w:hAnsi="Calibri"/>
        </w:rPr>
        <w:t>To be committed to ensuring own knowledge of safeguarding policy and procedures</w:t>
      </w:r>
      <w:r>
        <w:rPr>
          <w:rFonts w:ascii="Calibri" w:hAnsi="Calibri"/>
        </w:rPr>
        <w:t>.</w:t>
      </w:r>
    </w:p>
    <w:p w14:paraId="3199AEB6" w14:textId="2C435114" w:rsidR="003F1AA4" w:rsidRPr="003F1AA4" w:rsidRDefault="003F1AA4" w:rsidP="003F1A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4E61">
        <w:rPr>
          <w:rFonts w:ascii="Calibri" w:hAnsi="Calibri"/>
        </w:rPr>
        <w:t xml:space="preserve">To follow Samaritans’ confidentiality, privacy and data protection policies </w:t>
      </w:r>
      <w:proofErr w:type="gramStart"/>
      <w:r w:rsidRPr="00494E61">
        <w:rPr>
          <w:rFonts w:ascii="Calibri" w:hAnsi="Calibri"/>
        </w:rPr>
        <w:t>at all times</w:t>
      </w:r>
      <w:proofErr w:type="gramEnd"/>
      <w:r>
        <w:rPr>
          <w:rFonts w:ascii="Calibri" w:hAnsi="Calibri"/>
        </w:rPr>
        <w:t>.</w:t>
      </w:r>
    </w:p>
    <w:p w14:paraId="28801BB9" w14:textId="77777777" w:rsidR="003F1AA4" w:rsidRDefault="003F1AA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A91EB19" w14:textId="2D8A2A28" w:rsidR="00DF378A" w:rsidRP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DF378A">
        <w:rPr>
          <w:rFonts w:ascii="Calibri" w:hAnsi="Calibri"/>
        </w:rPr>
        <w:lastRenderedPageBreak/>
        <w:t xml:space="preserve">_________________________________________________________________________________ </w:t>
      </w:r>
    </w:p>
    <w:p w14:paraId="1AF4DBFA" w14:textId="77777777" w:rsid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</w:t>
      </w:r>
      <w:r w:rsidR="00C778D5">
        <w:rPr>
          <w:rFonts w:ascii="Calibri" w:hAnsi="Calibri" w:cs="Calibri"/>
          <w:b/>
          <w:bCs/>
        </w:rPr>
        <w:t xml:space="preserve">General qualities and experience required of Safeguarding Officers </w:t>
      </w:r>
    </w:p>
    <w:p w14:paraId="3EA7BAA5" w14:textId="77777777" w:rsidR="00DF378A" w:rsidRP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B027F4" w14:textId="1BAD00EC" w:rsidR="00DF378A" w:rsidRP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Experience in safeguarding adults and/or children and knowledge of current legislation</w:t>
      </w:r>
      <w:r w:rsidR="00494E61">
        <w:rPr>
          <w:rFonts w:ascii="Calibri" w:hAnsi="Calibri" w:cs="Calibri"/>
        </w:rPr>
        <w:t xml:space="preserve"> and statutory guidance and best practice.</w:t>
      </w:r>
      <w:r w:rsidRPr="00DF378A">
        <w:rPr>
          <w:rFonts w:ascii="Calibri" w:hAnsi="Calibri" w:cs="Calibri"/>
        </w:rPr>
        <w:t xml:space="preserve"> </w:t>
      </w:r>
    </w:p>
    <w:p w14:paraId="57F99794" w14:textId="655F8AC7" w:rsidR="00DF378A" w:rsidRP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 xml:space="preserve">Ability to process information </w:t>
      </w:r>
      <w:r w:rsidR="00211291" w:rsidRPr="00DF378A">
        <w:rPr>
          <w:rFonts w:ascii="Calibri" w:hAnsi="Calibri" w:cs="Calibri"/>
        </w:rPr>
        <w:t>to</w:t>
      </w:r>
      <w:r w:rsidRPr="00DF378A">
        <w:rPr>
          <w:rFonts w:ascii="Calibri" w:hAnsi="Calibri" w:cs="Calibri"/>
        </w:rPr>
        <w:t xml:space="preserve"> make an objective and balanced decision</w:t>
      </w:r>
      <w:r w:rsidR="00494E61">
        <w:rPr>
          <w:rFonts w:ascii="Calibri" w:hAnsi="Calibri" w:cs="Calibri"/>
        </w:rPr>
        <w:t>.</w:t>
      </w:r>
    </w:p>
    <w:p w14:paraId="1D38DDBD" w14:textId="051A9017" w:rsidR="00DF378A" w:rsidRP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Experience in case work and ongoing case management</w:t>
      </w:r>
      <w:r w:rsidR="00494E61">
        <w:rPr>
          <w:rFonts w:ascii="Calibri" w:hAnsi="Calibri" w:cs="Calibri"/>
        </w:rPr>
        <w:t>.</w:t>
      </w:r>
    </w:p>
    <w:p w14:paraId="299F4E63" w14:textId="26C148EE" w:rsidR="00DF378A" w:rsidRP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Experience of working within a team</w:t>
      </w:r>
      <w:r w:rsidR="00494E61">
        <w:rPr>
          <w:rFonts w:ascii="Calibri" w:hAnsi="Calibri" w:cs="Calibri"/>
        </w:rPr>
        <w:t>.</w:t>
      </w:r>
    </w:p>
    <w:p w14:paraId="5F8F04AE" w14:textId="75211F0B" w:rsidR="00DF378A" w:rsidRP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Good IT skills and ability to be in touch regularly by email, via Sam</w:t>
      </w:r>
      <w:r w:rsidR="00457142">
        <w:rPr>
          <w:rFonts w:ascii="Calibri" w:hAnsi="Calibri" w:cs="Calibri"/>
        </w:rPr>
        <w:t>aritan</w:t>
      </w:r>
      <w:r w:rsidRPr="00DF378A">
        <w:rPr>
          <w:rFonts w:ascii="Calibri" w:hAnsi="Calibri" w:cs="Calibri"/>
        </w:rPr>
        <w:t>s</w:t>
      </w:r>
      <w:r w:rsidR="00457142">
        <w:rPr>
          <w:rFonts w:ascii="Calibri" w:hAnsi="Calibri" w:cs="Calibri"/>
        </w:rPr>
        <w:t>n</w:t>
      </w:r>
      <w:r w:rsidRPr="00DF378A">
        <w:rPr>
          <w:rFonts w:ascii="Calibri" w:hAnsi="Calibri" w:cs="Calibri"/>
        </w:rPr>
        <w:t>et and Salesforce</w:t>
      </w:r>
      <w:r w:rsidR="00494E61">
        <w:rPr>
          <w:rFonts w:ascii="Calibri" w:hAnsi="Calibri" w:cs="Calibri"/>
        </w:rPr>
        <w:t>.</w:t>
      </w:r>
    </w:p>
    <w:p w14:paraId="0CB36373" w14:textId="3F774CF4" w:rsid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Knowledge of data protection legislation</w:t>
      </w:r>
      <w:r w:rsidR="00494E61">
        <w:rPr>
          <w:rFonts w:ascii="Calibri" w:hAnsi="Calibri" w:cs="Calibri"/>
        </w:rPr>
        <w:t>.</w:t>
      </w:r>
    </w:p>
    <w:p w14:paraId="2FD29595" w14:textId="77777777" w:rsidR="00DF378A" w:rsidRP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 xml:space="preserve">__________________________________________________________________________________ </w:t>
      </w:r>
    </w:p>
    <w:p w14:paraId="3CC14F58" w14:textId="77777777" w:rsidR="00C778D5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DF378A">
        <w:rPr>
          <w:rFonts w:ascii="Calibri" w:hAnsi="Calibri" w:cs="Calibri"/>
          <w:b/>
          <w:bCs/>
        </w:rPr>
        <w:t xml:space="preserve">5. </w:t>
      </w:r>
      <w:r w:rsidR="00C778D5">
        <w:rPr>
          <w:rFonts w:ascii="Calibri" w:hAnsi="Calibri" w:cs="Calibri"/>
          <w:b/>
          <w:bCs/>
        </w:rPr>
        <w:t>Terms of appointment</w:t>
      </w:r>
    </w:p>
    <w:p w14:paraId="5F0DB11E" w14:textId="77777777" w:rsidR="0056515D" w:rsidRDefault="0056515D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B50B70C" w14:textId="77777777" w:rsidR="0056515D" w:rsidRPr="0056515D" w:rsidRDefault="0056515D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56515D">
        <w:rPr>
          <w:rFonts w:ascii="Calibri" w:hAnsi="Calibri" w:cs="Calibri"/>
          <w:bCs/>
        </w:rPr>
        <w:t>Appointment and timescales</w:t>
      </w:r>
    </w:p>
    <w:p w14:paraId="528B1775" w14:textId="77777777" w:rsidR="00DF378A" w:rsidRP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  <w:b/>
          <w:bCs/>
        </w:rPr>
        <w:t xml:space="preserve"> </w:t>
      </w:r>
    </w:p>
    <w:p w14:paraId="3D0FC403" w14:textId="77777777" w:rsidR="00DF378A" w:rsidRP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The term of office is three years</w:t>
      </w:r>
      <w:r w:rsidR="0056515D">
        <w:rPr>
          <w:rFonts w:ascii="Calibri" w:hAnsi="Calibri" w:cs="Calibri"/>
        </w:rPr>
        <w:t xml:space="preserve"> </w:t>
      </w:r>
      <w:r w:rsidRPr="00DF378A">
        <w:rPr>
          <w:rFonts w:ascii="Calibri" w:hAnsi="Calibri" w:cs="Calibri"/>
        </w:rPr>
        <w:t xml:space="preserve">with the possibility of </w:t>
      </w:r>
      <w:r w:rsidR="0056515D">
        <w:rPr>
          <w:rFonts w:ascii="Calibri" w:hAnsi="Calibri" w:cs="Calibri"/>
        </w:rPr>
        <w:t xml:space="preserve">a further </w:t>
      </w:r>
      <w:r w:rsidRPr="00DF378A">
        <w:rPr>
          <w:rFonts w:ascii="Calibri" w:hAnsi="Calibri" w:cs="Calibri"/>
        </w:rPr>
        <w:t>three-year term</w:t>
      </w:r>
      <w:r w:rsidR="0056515D">
        <w:rPr>
          <w:rFonts w:ascii="Calibri" w:hAnsi="Calibri" w:cs="Calibri"/>
        </w:rPr>
        <w:t xml:space="preserve"> (to be agreed with the Lead Safeguarding Officer)</w:t>
      </w:r>
      <w:r w:rsidRPr="00DF378A">
        <w:rPr>
          <w:rFonts w:ascii="Calibri" w:hAnsi="Calibri" w:cs="Calibri"/>
        </w:rPr>
        <w:t xml:space="preserve">. </w:t>
      </w:r>
    </w:p>
    <w:p w14:paraId="20DF7F22" w14:textId="77777777" w:rsidR="00DF378A" w:rsidRP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1CFF3D" w14:textId="77777777" w:rsidR="00DF378A" w:rsidRPr="00EE246B" w:rsidRDefault="0056515D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EE246B">
        <w:rPr>
          <w:rFonts w:ascii="Calibri" w:hAnsi="Calibri" w:cs="Calibri"/>
          <w:bCs/>
        </w:rPr>
        <w:t>Location, time commitment and expenses</w:t>
      </w:r>
    </w:p>
    <w:p w14:paraId="2878905E" w14:textId="77777777" w:rsidR="00DF378A" w:rsidRP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472B62" w14:textId="77777777" w:rsidR="00DF378A" w:rsidRDefault="0056515D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role is home-based</w:t>
      </w:r>
      <w:r w:rsidR="00EE246B">
        <w:rPr>
          <w:rFonts w:ascii="Calibri" w:hAnsi="Calibri" w:cs="Calibri"/>
        </w:rPr>
        <w:t>.</w:t>
      </w:r>
    </w:p>
    <w:p w14:paraId="29582226" w14:textId="77777777" w:rsidR="0056515D" w:rsidRPr="00DF378A" w:rsidRDefault="0056515D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post is voluntary and unpaid but all out of pocket expenses related to the role will be </w:t>
      </w:r>
      <w:r w:rsidR="00EE246B">
        <w:rPr>
          <w:rFonts w:ascii="Calibri" w:hAnsi="Calibri" w:cs="Calibri"/>
        </w:rPr>
        <w:t>re</w:t>
      </w:r>
      <w:r>
        <w:rPr>
          <w:rFonts w:ascii="Calibri" w:hAnsi="Calibri" w:cs="Calibri"/>
        </w:rPr>
        <w:t>imbursed</w:t>
      </w:r>
      <w:r w:rsidR="00EE246B">
        <w:rPr>
          <w:rFonts w:ascii="Calibri" w:hAnsi="Calibri" w:cs="Calibri"/>
        </w:rPr>
        <w:t xml:space="preserve"> in line with Samaritans’ volunteer expenses policy.</w:t>
      </w:r>
    </w:p>
    <w:p w14:paraId="3522D396" w14:textId="77777777" w:rsid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 xml:space="preserve">The role </w:t>
      </w:r>
      <w:r w:rsidR="00EE246B">
        <w:rPr>
          <w:rFonts w:ascii="Calibri" w:hAnsi="Calibri" w:cs="Calibri"/>
        </w:rPr>
        <w:t>involves some travel within the UK</w:t>
      </w:r>
      <w:r w:rsidR="00EE246B" w:rsidRPr="00EE246B">
        <w:rPr>
          <w:rFonts w:ascii="Calibri" w:hAnsi="Calibri" w:cs="Calibri"/>
        </w:rPr>
        <w:t xml:space="preserve"> </w:t>
      </w:r>
      <w:r w:rsidR="00EE246B">
        <w:rPr>
          <w:rFonts w:ascii="Calibri" w:hAnsi="Calibri" w:cs="Calibri"/>
        </w:rPr>
        <w:t>and Republic of Ireland.  As a minimum attendance is required at two team meetings, either in person or via videoconferencing, in addition to joining monthly teleconferences.</w:t>
      </w:r>
    </w:p>
    <w:p w14:paraId="141BFBC9" w14:textId="77777777" w:rsidR="00EE246B" w:rsidRPr="00DF378A" w:rsidRDefault="00EE246B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may be additional demand upon appointment to deliver talks or training across the UK and Republic of Ireland.</w:t>
      </w:r>
    </w:p>
    <w:p w14:paraId="1096FCC7" w14:textId="77777777" w:rsidR="00DF378A" w:rsidRDefault="00DF378A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>All out of pocket expenses relating to the role will be reimbursed in line with Samaritans expenses policy</w:t>
      </w:r>
      <w:r w:rsidR="00EE246B">
        <w:rPr>
          <w:rFonts w:ascii="Calibri" w:hAnsi="Calibri" w:cs="Calibri"/>
        </w:rPr>
        <w:t>.</w:t>
      </w:r>
    </w:p>
    <w:p w14:paraId="0B6C1EF6" w14:textId="77777777" w:rsidR="00EE246B" w:rsidRDefault="00EE246B" w:rsidP="00EE2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DEC6D7A" w14:textId="77777777" w:rsidR="00EE246B" w:rsidRPr="00EE246B" w:rsidRDefault="00EE246B" w:rsidP="00EE2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EE246B">
        <w:rPr>
          <w:rFonts w:ascii="Calibri" w:hAnsi="Calibri" w:cs="Calibri"/>
          <w:bCs/>
        </w:rPr>
        <w:t>Recruitment and selection process</w:t>
      </w:r>
    </w:p>
    <w:p w14:paraId="0230BE4F" w14:textId="77777777" w:rsidR="00EE246B" w:rsidRPr="00DF378A" w:rsidRDefault="00EE246B" w:rsidP="00EE24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01A023" w14:textId="77777777" w:rsidR="00EE246B" w:rsidRDefault="00EE246B" w:rsidP="00EE24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EE246B">
        <w:rPr>
          <w:rFonts w:ascii="Calibri" w:hAnsi="Calibri" w:cs="Calibri"/>
          <w:color w:val="000000"/>
        </w:rPr>
        <w:t>Applications will be reviewed by a panel to determine that candidates meet the person criteria and essential qualities and experience for the role.</w:t>
      </w:r>
    </w:p>
    <w:p w14:paraId="1069247B" w14:textId="77777777" w:rsidR="00EE246B" w:rsidRPr="00DF378A" w:rsidRDefault="00EE246B" w:rsidP="00EE24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Appointment is made by a selection panel and will include an interview. </w:t>
      </w:r>
    </w:p>
    <w:p w14:paraId="2CA92AEC" w14:textId="77777777" w:rsidR="00EE246B" w:rsidRPr="00DF378A" w:rsidRDefault="00EE246B" w:rsidP="00EE24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References will be </w:t>
      </w:r>
      <w:r>
        <w:rPr>
          <w:rFonts w:ascii="Calibri" w:hAnsi="Calibri" w:cs="Calibri"/>
          <w:color w:val="000000"/>
        </w:rPr>
        <w:t>requested and taken up.</w:t>
      </w:r>
    </w:p>
    <w:p w14:paraId="70E067F6" w14:textId="77777777" w:rsidR="00EE246B" w:rsidRPr="00DF378A" w:rsidRDefault="00EE246B" w:rsidP="00EE24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Appropriate training specific to the role must be completed </w:t>
      </w:r>
    </w:p>
    <w:p w14:paraId="6C014C77" w14:textId="77777777" w:rsidR="00EE246B" w:rsidRPr="00EE246B" w:rsidRDefault="00EE246B" w:rsidP="00EE24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F378A">
        <w:rPr>
          <w:rFonts w:ascii="Calibri" w:hAnsi="Calibri" w:cs="Calibri"/>
          <w:color w:val="000000"/>
        </w:rPr>
        <w:t xml:space="preserve">A relevant criminal records check will need to be obtained </w:t>
      </w:r>
    </w:p>
    <w:p w14:paraId="08DF5411" w14:textId="77777777" w:rsidR="00DF378A" w:rsidRP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A8B3C3" w14:textId="77777777" w:rsidR="00DF378A" w:rsidRP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378A">
        <w:rPr>
          <w:rFonts w:ascii="Calibri" w:hAnsi="Calibri" w:cs="Calibri"/>
        </w:rPr>
        <w:t xml:space="preserve">__________________________________________________________________________________ </w:t>
      </w:r>
    </w:p>
    <w:p w14:paraId="35054AC2" w14:textId="77777777" w:rsidR="00DF378A" w:rsidRDefault="00DF378A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DF378A">
        <w:rPr>
          <w:rFonts w:ascii="Calibri" w:hAnsi="Calibri" w:cs="Calibri"/>
          <w:b/>
          <w:bCs/>
        </w:rPr>
        <w:t xml:space="preserve">7. </w:t>
      </w:r>
      <w:r w:rsidR="00C778D5" w:rsidRPr="00DF378A">
        <w:rPr>
          <w:rFonts w:ascii="Calibri" w:hAnsi="Calibri" w:cs="Calibri"/>
          <w:b/>
          <w:bCs/>
        </w:rPr>
        <w:t>Benefits</w:t>
      </w:r>
    </w:p>
    <w:p w14:paraId="2711C553" w14:textId="77777777" w:rsidR="00C778D5" w:rsidRDefault="00C778D5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FCBDA9D" w14:textId="77777777" w:rsidR="00DF378A" w:rsidRDefault="00C778D5" w:rsidP="00DF37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Being a Safeguarding Officer offers the opportunity to:</w:t>
      </w:r>
    </w:p>
    <w:p w14:paraId="7A8EB497" w14:textId="77777777" w:rsidR="0056515D" w:rsidRDefault="0056515D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Have a real impact on helping people who are struggling to cope</w:t>
      </w:r>
    </w:p>
    <w:p w14:paraId="4FB2F2ED" w14:textId="77777777" w:rsidR="0056515D" w:rsidRDefault="0056515D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56515D">
        <w:rPr>
          <w:rFonts w:ascii="Calibri" w:hAnsi="Calibri" w:cs="Calibri"/>
        </w:rPr>
        <w:t>Work closely with within a team of Safeguarding professionals</w:t>
      </w:r>
    </w:p>
    <w:p w14:paraId="1F1E417F" w14:textId="77777777" w:rsidR="0056515D" w:rsidRPr="0056515D" w:rsidRDefault="0056515D" w:rsidP="00DF37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 w:rsidRPr="0056515D">
        <w:rPr>
          <w:rFonts w:ascii="Calibri" w:hAnsi="Calibri" w:cs="Calibri"/>
        </w:rPr>
        <w:t>Use existing skills for a charitable cause</w:t>
      </w:r>
    </w:p>
    <w:p w14:paraId="66C35EFB" w14:textId="325D11C3" w:rsidR="00DF378A" w:rsidRPr="00EE246B" w:rsidRDefault="0056515D" w:rsidP="00EE24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Develop new skills and experience through shaping an important are of work at national charit</w:t>
      </w:r>
      <w:r w:rsidR="00494E61">
        <w:rPr>
          <w:rFonts w:ascii="Calibri" w:hAnsi="Calibri" w:cs="Calibri"/>
        </w:rPr>
        <w:t>y.</w:t>
      </w:r>
    </w:p>
    <w:sectPr w:rsidR="00DF378A" w:rsidRPr="00EE246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E3168" w14:textId="77777777" w:rsidR="00DF378A" w:rsidRDefault="00DF378A" w:rsidP="00DF378A">
      <w:pPr>
        <w:spacing w:after="0" w:line="240" w:lineRule="auto"/>
      </w:pPr>
      <w:r>
        <w:separator/>
      </w:r>
    </w:p>
  </w:endnote>
  <w:endnote w:type="continuationSeparator" w:id="0">
    <w:p w14:paraId="7DA0313A" w14:textId="77777777" w:rsidR="00DF378A" w:rsidRDefault="00DF378A" w:rsidP="00D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maritan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ah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3A559" w14:textId="77777777" w:rsidR="00DF378A" w:rsidRPr="00DF378A" w:rsidRDefault="00DF378A" w:rsidP="00DF378A">
    <w:pPr>
      <w:pStyle w:val="Default"/>
      <w:rPr>
        <w:rFonts w:ascii="Calibri" w:hAnsi="Calibri" w:cs="Calibri"/>
        <w:color w:val="auto"/>
        <w:sz w:val="16"/>
        <w:szCs w:val="16"/>
      </w:rPr>
    </w:pPr>
    <w:r>
      <w:rPr>
        <w:rFonts w:ascii="Calibri" w:hAnsi="Calibri" w:cs="Calibri"/>
        <w:color w:val="auto"/>
        <w:sz w:val="16"/>
        <w:szCs w:val="16"/>
      </w:rPr>
      <w:t xml:space="preserve">Volunteer role descriptions/Safeguarding Officer/Sept 2016 </w:t>
    </w:r>
  </w:p>
  <w:p w14:paraId="383B0021" w14:textId="77777777" w:rsidR="00DF378A" w:rsidRDefault="00DF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8CB1E" w14:textId="77777777" w:rsidR="00DF378A" w:rsidRDefault="00DF378A" w:rsidP="00DF378A">
      <w:pPr>
        <w:spacing w:after="0" w:line="240" w:lineRule="auto"/>
      </w:pPr>
      <w:r>
        <w:separator/>
      </w:r>
    </w:p>
  </w:footnote>
  <w:footnote w:type="continuationSeparator" w:id="0">
    <w:p w14:paraId="753D71F0" w14:textId="77777777" w:rsidR="00DF378A" w:rsidRDefault="00DF378A" w:rsidP="00D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448C"/>
    <w:multiLevelType w:val="hybridMultilevel"/>
    <w:tmpl w:val="EA94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4646"/>
    <w:multiLevelType w:val="hybridMultilevel"/>
    <w:tmpl w:val="4642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2AD"/>
    <w:multiLevelType w:val="multilevel"/>
    <w:tmpl w:val="AAB6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82DA8"/>
    <w:multiLevelType w:val="hybridMultilevel"/>
    <w:tmpl w:val="8D40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F35F3"/>
    <w:multiLevelType w:val="hybridMultilevel"/>
    <w:tmpl w:val="E9BA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5193"/>
    <w:multiLevelType w:val="hybridMultilevel"/>
    <w:tmpl w:val="9A1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779A"/>
    <w:multiLevelType w:val="hybridMultilevel"/>
    <w:tmpl w:val="3E34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E2D3A"/>
    <w:multiLevelType w:val="hybridMultilevel"/>
    <w:tmpl w:val="A73C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D2824"/>
    <w:multiLevelType w:val="hybridMultilevel"/>
    <w:tmpl w:val="5F48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D2752"/>
    <w:multiLevelType w:val="hybridMultilevel"/>
    <w:tmpl w:val="52BA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A2DDD"/>
    <w:multiLevelType w:val="hybridMultilevel"/>
    <w:tmpl w:val="8B58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E17EC"/>
    <w:multiLevelType w:val="hybridMultilevel"/>
    <w:tmpl w:val="F5381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5C2217"/>
    <w:multiLevelType w:val="hybridMultilevel"/>
    <w:tmpl w:val="E68288EE"/>
    <w:lvl w:ilvl="0" w:tplc="59A0C5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32CDA"/>
    <w:multiLevelType w:val="hybridMultilevel"/>
    <w:tmpl w:val="BB1816AA"/>
    <w:lvl w:ilvl="0" w:tplc="59A0C5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8A"/>
    <w:rsid w:val="0002345F"/>
    <w:rsid w:val="00211291"/>
    <w:rsid w:val="00227A54"/>
    <w:rsid w:val="003453D2"/>
    <w:rsid w:val="003F1AA4"/>
    <w:rsid w:val="00457142"/>
    <w:rsid w:val="00494E61"/>
    <w:rsid w:val="0056515D"/>
    <w:rsid w:val="0065549F"/>
    <w:rsid w:val="0072065F"/>
    <w:rsid w:val="007E7C9E"/>
    <w:rsid w:val="00814607"/>
    <w:rsid w:val="008803D8"/>
    <w:rsid w:val="009D1D06"/>
    <w:rsid w:val="00A21C20"/>
    <w:rsid w:val="00B571E1"/>
    <w:rsid w:val="00BC2FDE"/>
    <w:rsid w:val="00C778D5"/>
    <w:rsid w:val="00C96733"/>
    <w:rsid w:val="00DF378A"/>
    <w:rsid w:val="00E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15E5"/>
  <w15:chartTrackingRefBased/>
  <w15:docId w15:val="{F09D9E64-857A-44B7-B790-B27FED41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78A"/>
    <w:pPr>
      <w:autoSpaceDE w:val="0"/>
      <w:autoSpaceDN w:val="0"/>
      <w:adjustRightInd w:val="0"/>
      <w:spacing w:after="0" w:line="240" w:lineRule="auto"/>
    </w:pPr>
    <w:rPr>
      <w:rFonts w:ascii="Samaritans" w:hAnsi="Samaritans" w:cs="Samarit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8A"/>
  </w:style>
  <w:style w:type="paragraph" w:styleId="Footer">
    <w:name w:val="footer"/>
    <w:basedOn w:val="Normal"/>
    <w:link w:val="FooterChar"/>
    <w:uiPriority w:val="99"/>
    <w:unhideWhenUsed/>
    <w:rsid w:val="00DF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8A"/>
  </w:style>
  <w:style w:type="paragraph" w:styleId="ListParagraph">
    <w:name w:val="List Paragraph"/>
    <w:basedOn w:val="Normal"/>
    <w:uiPriority w:val="34"/>
    <w:qFormat/>
    <w:rsid w:val="00DF37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5CD55034</Template>
  <TotalTime>19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Willmington</dc:creator>
  <cp:keywords/>
  <dc:description/>
  <cp:lastModifiedBy>Anna Willmington</cp:lastModifiedBy>
  <cp:revision>4</cp:revision>
  <dcterms:created xsi:type="dcterms:W3CDTF">2019-09-09T16:36:00Z</dcterms:created>
  <dcterms:modified xsi:type="dcterms:W3CDTF">2019-09-10T10:43:00Z</dcterms:modified>
</cp:coreProperties>
</file>