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374" w:rsidRPr="0099520A" w:rsidRDefault="005152C4" w:rsidP="00CC1488">
      <w:pPr>
        <w:ind w:right="117"/>
        <w:jc w:val="center"/>
        <w:rPr>
          <w:rFonts w:asciiTheme="minorHAnsi" w:hAnsiTheme="minorHAnsi" w:cstheme="minorHAnsi"/>
          <w:sz w:val="20"/>
        </w:rPr>
      </w:pPr>
      <w:r w:rsidRPr="0080232A">
        <w:rPr>
          <w:rFonts w:ascii="Calibri" w:hAnsi="Calibri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-190500</wp:posOffset>
            </wp:positionV>
            <wp:extent cx="12192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263" y="21140"/>
                <wp:lineTo x="21263" y="0"/>
                <wp:lineTo x="0" y="0"/>
              </wp:wrapPolygon>
            </wp:wrapTight>
            <wp:docPr id="1" name="Picture 1" descr="C:\Users\Sarah\Pictures\NEW BRAND\Logos\Samaritans_NationsLogo_CORE-GREEN_RGB_Ire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rah\Pictures\NEW BRAND\Logos\Samaritans_NationsLogo_CORE-GREEN_RGB_Irela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374" w:rsidRPr="005152C4" w:rsidRDefault="00B34374" w:rsidP="00CC1488">
      <w:pPr>
        <w:pStyle w:val="Heading1"/>
        <w:ind w:right="117"/>
        <w:jc w:val="left"/>
        <w:rPr>
          <w:rFonts w:ascii="Varah" w:hAnsi="Varah" w:cstheme="minorHAnsi"/>
          <w:b w:val="0"/>
          <w:sz w:val="44"/>
          <w:szCs w:val="44"/>
        </w:rPr>
      </w:pPr>
      <w:r w:rsidRPr="005152C4">
        <w:rPr>
          <w:rFonts w:ascii="Varah" w:hAnsi="Varah" w:cstheme="minorHAnsi"/>
          <w:b w:val="0"/>
          <w:sz w:val="44"/>
          <w:szCs w:val="44"/>
        </w:rPr>
        <w:t>APPLICATION FOR EMPLOYMENT</w:t>
      </w:r>
      <w:r w:rsidR="005152C4">
        <w:rPr>
          <w:rFonts w:ascii="Varah" w:hAnsi="Varah" w:cstheme="minorHAnsi"/>
          <w:b w:val="0"/>
          <w:sz w:val="44"/>
          <w:szCs w:val="44"/>
        </w:rPr>
        <w:t xml:space="preserve"> </w:t>
      </w:r>
    </w:p>
    <w:p w:rsidR="00B34374" w:rsidRPr="005152C4" w:rsidRDefault="00B34374" w:rsidP="00CC1488">
      <w:pPr>
        <w:ind w:right="117"/>
        <w:jc w:val="left"/>
        <w:rPr>
          <w:rFonts w:ascii="Varah" w:hAnsi="Varah" w:cstheme="minorHAnsi"/>
          <w:b/>
          <w:sz w:val="20"/>
        </w:rPr>
      </w:pPr>
    </w:p>
    <w:p w:rsidR="00EC1321" w:rsidRPr="005152C4" w:rsidRDefault="00EC1321" w:rsidP="00CC1488">
      <w:pPr>
        <w:ind w:right="117"/>
        <w:rPr>
          <w:rFonts w:asciiTheme="minorHAnsi" w:hAnsiTheme="minorHAnsi" w:cstheme="minorHAnsi"/>
          <w:b/>
          <w:sz w:val="24"/>
          <w:szCs w:val="24"/>
        </w:rPr>
      </w:pPr>
      <w:r w:rsidRPr="005152C4">
        <w:rPr>
          <w:rFonts w:asciiTheme="minorHAnsi" w:hAnsiTheme="minorHAnsi" w:cstheme="minorHAnsi"/>
          <w:b/>
          <w:sz w:val="24"/>
          <w:szCs w:val="24"/>
        </w:rPr>
        <w:t>SECTION 1: PERSONAL DETAILS</w:t>
      </w:r>
    </w:p>
    <w:p w:rsidR="00EC1321" w:rsidRPr="005152C4" w:rsidRDefault="00EC1321" w:rsidP="00CC1488">
      <w:pPr>
        <w:ind w:right="117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1"/>
      </w:tblGrid>
      <w:tr w:rsidR="00EC1321" w:rsidRPr="005152C4" w:rsidTr="00DF5D17">
        <w:trPr>
          <w:trHeight w:val="503"/>
        </w:trPr>
        <w:tc>
          <w:tcPr>
            <w:tcW w:w="4361" w:type="dxa"/>
          </w:tcPr>
          <w:p w:rsidR="000F25EE" w:rsidRPr="005152C4" w:rsidRDefault="00EC132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Candidate Number:</w:t>
            </w:r>
            <w:r w:rsidRPr="005152C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EC1321" w:rsidRPr="005152C4" w:rsidRDefault="00EC1321" w:rsidP="00CC1488">
            <w:pPr>
              <w:ind w:right="117"/>
              <w:jc w:val="left"/>
              <w:rPr>
                <w:rFonts w:asciiTheme="minorHAnsi" w:hAnsiTheme="minorHAnsi" w:cstheme="minorHAnsi"/>
              </w:rPr>
            </w:pPr>
            <w:r w:rsidRPr="005152C4">
              <w:rPr>
                <w:rFonts w:asciiTheme="minorHAnsi" w:hAnsiTheme="minorHAnsi" w:cstheme="minorHAnsi"/>
                <w:sz w:val="18"/>
                <w:szCs w:val="18"/>
              </w:rPr>
              <w:t>(office use)</w:t>
            </w:r>
          </w:p>
        </w:tc>
        <w:bookmarkStart w:id="0" w:name="_GoBack"/>
        <w:bookmarkEnd w:id="0"/>
      </w:tr>
    </w:tbl>
    <w:p w:rsidR="00EC1321" w:rsidRPr="005152C4" w:rsidRDefault="00EC1321" w:rsidP="00CC1488">
      <w:pPr>
        <w:ind w:right="117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F52F5" w:rsidRPr="005152C4" w:rsidTr="00127E2B">
        <w:tc>
          <w:tcPr>
            <w:tcW w:w="10314" w:type="dxa"/>
          </w:tcPr>
          <w:p w:rsidR="000F52F5" w:rsidRPr="005152C4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Position Applied For:</w:t>
            </w:r>
            <w:r w:rsidR="00E1320C" w:rsidRPr="005152C4">
              <w:rPr>
                <w:rFonts w:asciiTheme="minorHAnsi" w:hAnsiTheme="minorHAnsi" w:cstheme="minorHAnsi"/>
                <w:b/>
                <w:sz w:val="20"/>
              </w:rPr>
              <w:t xml:space="preserve">    </w:t>
            </w:r>
            <w:r w:rsidR="005B3061" w:rsidRPr="005152C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0F52F5" w:rsidRPr="005152C4" w:rsidRDefault="000F52F5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</w:tr>
    </w:tbl>
    <w:p w:rsidR="00EC1321" w:rsidRPr="005152C4" w:rsidRDefault="00EC1321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EC1321" w:rsidRPr="005152C4" w:rsidTr="00127E2B">
        <w:tc>
          <w:tcPr>
            <w:tcW w:w="4361" w:type="dxa"/>
          </w:tcPr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1321" w:rsidRPr="005152C4" w:rsidRDefault="00EC1321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color w:val="000000"/>
                <w:sz w:val="20"/>
              </w:rPr>
              <w:t>FULL NAME</w:t>
            </w:r>
          </w:p>
          <w:p w:rsidR="00EC1321" w:rsidRPr="005152C4" w:rsidRDefault="00EC1321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953" w:type="dxa"/>
          </w:tcPr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1321" w:rsidRPr="005152C4" w:rsidRDefault="00EC1321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color w:val="000000"/>
                <w:sz w:val="20"/>
              </w:rPr>
              <w:t>PRIVATE ADDRESS</w:t>
            </w:r>
          </w:p>
        </w:tc>
      </w:tr>
      <w:tr w:rsidR="00EC1321" w:rsidRPr="005152C4" w:rsidTr="00127E2B">
        <w:trPr>
          <w:trHeight w:val="556"/>
        </w:trPr>
        <w:tc>
          <w:tcPr>
            <w:tcW w:w="4361" w:type="dxa"/>
          </w:tcPr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5152C4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Title:</w:t>
            </w:r>
            <w:r w:rsidR="00E1320C" w:rsidRPr="005152C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EC1321" w:rsidRPr="005152C4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1321" w:rsidRPr="005152C4" w:rsidTr="00127E2B">
        <w:tc>
          <w:tcPr>
            <w:tcW w:w="4361" w:type="dxa"/>
          </w:tcPr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5152C4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Forename (s):</w:t>
            </w:r>
            <w:r w:rsidR="00E1320C" w:rsidRPr="005152C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EC1321" w:rsidRPr="005152C4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1321" w:rsidRPr="005152C4" w:rsidTr="00127E2B">
        <w:tc>
          <w:tcPr>
            <w:tcW w:w="4361" w:type="dxa"/>
          </w:tcPr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5152C4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Surname:</w:t>
            </w:r>
            <w:r w:rsidR="00E1320C" w:rsidRPr="005152C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EC1321" w:rsidRPr="005152C4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1321" w:rsidRPr="005152C4" w:rsidTr="00127E2B">
        <w:tc>
          <w:tcPr>
            <w:tcW w:w="4361" w:type="dxa"/>
          </w:tcPr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5152C4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Previous Surname:</w:t>
            </w:r>
            <w:r w:rsidR="00E1320C" w:rsidRPr="005152C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953" w:type="dxa"/>
          </w:tcPr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5152C4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Postcode:</w:t>
            </w:r>
            <w:r w:rsidR="00E1320C" w:rsidRPr="005152C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C1321" w:rsidRPr="005152C4" w:rsidRDefault="00EC1321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CB2FAA" w:rsidRPr="005152C4" w:rsidTr="00127E2B">
        <w:tc>
          <w:tcPr>
            <w:tcW w:w="4361" w:type="dxa"/>
          </w:tcPr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CB2FAA" w:rsidRPr="005152C4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Home Telephone:</w:t>
            </w:r>
            <w:r w:rsidR="00E1320C" w:rsidRPr="005152C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CB2FAA" w:rsidRPr="005152C4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B2FAA" w:rsidRPr="005152C4" w:rsidTr="00127E2B">
        <w:tc>
          <w:tcPr>
            <w:tcW w:w="4361" w:type="dxa"/>
          </w:tcPr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CB2FAA" w:rsidRPr="005152C4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Mobile:</w:t>
            </w:r>
            <w:r w:rsidR="00E1320C" w:rsidRPr="005152C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  <w:p w:rsidR="00CB2FAA" w:rsidRPr="005152C4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B2FAA" w:rsidRPr="005152C4" w:rsidTr="00127E2B">
        <w:tc>
          <w:tcPr>
            <w:tcW w:w="4361" w:type="dxa"/>
          </w:tcPr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CB2FAA" w:rsidRPr="005152C4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CB2FAA" w:rsidRPr="005152C4" w:rsidRDefault="00CB2FAA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  <w:p w:rsidR="0064763E" w:rsidRPr="005152C4" w:rsidRDefault="0064763E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B2FAA" w:rsidRPr="005152C4" w:rsidRDefault="00CB2FAA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B2FAA" w:rsidRPr="005152C4" w:rsidTr="00127E2B">
        <w:trPr>
          <w:trHeight w:val="428"/>
        </w:trPr>
        <w:tc>
          <w:tcPr>
            <w:tcW w:w="10314" w:type="dxa"/>
          </w:tcPr>
          <w:p w:rsidR="00932088" w:rsidRPr="005152C4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FAA" w:rsidRPr="005152C4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Current notice period:</w:t>
            </w:r>
            <w:r w:rsidR="00E1320C" w:rsidRPr="005152C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CB2FAA" w:rsidRPr="005152C4" w:rsidRDefault="00CB2FAA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</w:tr>
    </w:tbl>
    <w:p w:rsidR="003C7B7B" w:rsidRPr="005152C4" w:rsidRDefault="003C7B7B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3C7B7B" w:rsidRPr="005152C4" w:rsidTr="00127E2B">
        <w:trPr>
          <w:trHeight w:val="398"/>
        </w:trPr>
        <w:tc>
          <w:tcPr>
            <w:tcW w:w="10314" w:type="dxa"/>
          </w:tcPr>
          <w:p w:rsidR="003C7B7B" w:rsidRPr="005152C4" w:rsidRDefault="003C7B7B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C7B7B" w:rsidRPr="005152C4" w:rsidRDefault="003C7B7B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Where did you hear about the vacancy</w:t>
            </w:r>
            <w:r w:rsidR="001469AA" w:rsidRPr="005152C4">
              <w:rPr>
                <w:rFonts w:asciiTheme="minorHAnsi" w:hAnsiTheme="minorHAnsi" w:cstheme="minorHAnsi"/>
                <w:b/>
                <w:sz w:val="20"/>
              </w:rPr>
              <w:t>?</w:t>
            </w:r>
            <w:r w:rsidR="00E1320C" w:rsidRPr="005152C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3C7B7B" w:rsidRPr="005152C4" w:rsidRDefault="003C7B7B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</w:tr>
    </w:tbl>
    <w:p w:rsidR="003C7B7B" w:rsidRPr="005152C4" w:rsidRDefault="003C7B7B" w:rsidP="00CC1488">
      <w:pPr>
        <w:ind w:right="117"/>
        <w:rPr>
          <w:rFonts w:asciiTheme="minorHAnsi" w:hAnsiTheme="minorHAnsi" w:cstheme="minorHAnsi"/>
          <w:b/>
        </w:rPr>
      </w:pPr>
    </w:p>
    <w:p w:rsidR="00AF7E2D" w:rsidRPr="005152C4" w:rsidRDefault="00AF7E2D" w:rsidP="00CC1488">
      <w:pPr>
        <w:ind w:right="117"/>
        <w:rPr>
          <w:rFonts w:asciiTheme="minorHAnsi" w:hAnsiTheme="minorHAnsi" w:cstheme="minorHAnsi"/>
          <w:b/>
          <w:sz w:val="14"/>
          <w:szCs w:val="14"/>
        </w:rPr>
      </w:pPr>
    </w:p>
    <w:p w:rsidR="00293C78" w:rsidRPr="005152C4" w:rsidRDefault="00293C78" w:rsidP="00293C78">
      <w:pPr>
        <w:ind w:right="117"/>
        <w:jc w:val="left"/>
        <w:rPr>
          <w:rFonts w:asciiTheme="minorHAnsi" w:hAnsiTheme="minorHAnsi" w:cstheme="minorHAnsi"/>
        </w:rPr>
      </w:pPr>
    </w:p>
    <w:p w:rsidR="00005C3B" w:rsidRPr="005152C4" w:rsidRDefault="00005C3B" w:rsidP="00293C78">
      <w:pPr>
        <w:ind w:right="117"/>
        <w:jc w:val="left"/>
        <w:rPr>
          <w:rFonts w:asciiTheme="minorHAnsi" w:hAnsiTheme="minorHAnsi" w:cstheme="minorHAnsi"/>
        </w:rPr>
      </w:pPr>
    </w:p>
    <w:p w:rsidR="00005C3B" w:rsidRPr="005152C4" w:rsidRDefault="00005C3B" w:rsidP="00293C78">
      <w:pPr>
        <w:ind w:right="117"/>
        <w:jc w:val="left"/>
        <w:rPr>
          <w:rFonts w:asciiTheme="minorHAnsi" w:hAnsiTheme="minorHAnsi" w:cstheme="minorHAnsi"/>
        </w:rPr>
      </w:pPr>
    </w:p>
    <w:p w:rsidR="00005C3B" w:rsidRPr="005152C4" w:rsidRDefault="00005C3B" w:rsidP="00293C78">
      <w:pPr>
        <w:ind w:right="117"/>
        <w:jc w:val="left"/>
        <w:rPr>
          <w:rFonts w:asciiTheme="minorHAnsi" w:hAnsiTheme="minorHAnsi" w:cstheme="minorHAnsi"/>
        </w:rPr>
      </w:pPr>
    </w:p>
    <w:p w:rsidR="00005C3B" w:rsidRPr="005152C4" w:rsidRDefault="00005C3B" w:rsidP="00293C78">
      <w:pPr>
        <w:ind w:right="117"/>
        <w:jc w:val="left"/>
        <w:rPr>
          <w:rFonts w:asciiTheme="minorHAnsi" w:hAnsiTheme="minorHAnsi" w:cstheme="minorHAnsi"/>
        </w:rPr>
      </w:pPr>
    </w:p>
    <w:p w:rsidR="00005C3B" w:rsidRPr="005152C4" w:rsidRDefault="00005C3B" w:rsidP="00293C78">
      <w:pPr>
        <w:ind w:right="117"/>
        <w:jc w:val="left"/>
        <w:rPr>
          <w:rFonts w:asciiTheme="minorHAnsi" w:hAnsiTheme="minorHAnsi" w:cstheme="minorHAnsi"/>
        </w:rPr>
      </w:pPr>
    </w:p>
    <w:p w:rsidR="00005C3B" w:rsidRPr="005152C4" w:rsidRDefault="00005C3B" w:rsidP="00293C78">
      <w:pPr>
        <w:ind w:right="117"/>
        <w:jc w:val="left"/>
        <w:rPr>
          <w:rFonts w:asciiTheme="minorHAnsi" w:hAnsiTheme="minorHAnsi" w:cstheme="minorHAnsi"/>
        </w:rPr>
      </w:pPr>
    </w:p>
    <w:p w:rsidR="00005C3B" w:rsidRPr="005152C4" w:rsidRDefault="00005C3B" w:rsidP="00293C78">
      <w:pPr>
        <w:ind w:right="117"/>
        <w:jc w:val="left"/>
        <w:rPr>
          <w:rFonts w:asciiTheme="minorHAnsi" w:hAnsiTheme="minorHAnsi" w:cstheme="minorHAnsi"/>
        </w:rPr>
      </w:pPr>
    </w:p>
    <w:p w:rsidR="00005C3B" w:rsidRPr="005152C4" w:rsidRDefault="00005C3B" w:rsidP="00293C78">
      <w:pPr>
        <w:ind w:right="117"/>
        <w:jc w:val="left"/>
        <w:rPr>
          <w:rFonts w:asciiTheme="minorHAnsi" w:hAnsiTheme="minorHAnsi" w:cstheme="minorHAnsi"/>
        </w:rPr>
      </w:pPr>
    </w:p>
    <w:p w:rsidR="00E32B7A" w:rsidRPr="005152C4" w:rsidRDefault="00E32B7A" w:rsidP="00293C78">
      <w:pPr>
        <w:ind w:right="117"/>
        <w:jc w:val="left"/>
        <w:rPr>
          <w:rFonts w:asciiTheme="minorHAnsi" w:hAnsiTheme="minorHAnsi" w:cstheme="minorHAnsi"/>
        </w:rPr>
      </w:pPr>
    </w:p>
    <w:p w:rsidR="00E32B7A" w:rsidRPr="005152C4" w:rsidRDefault="00E32B7A" w:rsidP="00293C78">
      <w:pPr>
        <w:ind w:right="117"/>
        <w:jc w:val="left"/>
        <w:rPr>
          <w:rFonts w:asciiTheme="minorHAnsi" w:hAnsiTheme="minorHAnsi" w:cstheme="minorHAnsi"/>
        </w:rPr>
      </w:pPr>
    </w:p>
    <w:p w:rsidR="00E32B7A" w:rsidRPr="005152C4" w:rsidRDefault="00E32B7A" w:rsidP="00293C78">
      <w:pPr>
        <w:ind w:right="117"/>
        <w:jc w:val="left"/>
        <w:rPr>
          <w:rFonts w:asciiTheme="minorHAnsi" w:hAnsiTheme="minorHAnsi" w:cstheme="minorHAnsi"/>
        </w:rPr>
      </w:pPr>
    </w:p>
    <w:p w:rsidR="00E32B7A" w:rsidRPr="005152C4" w:rsidRDefault="00E32B7A" w:rsidP="00293C78">
      <w:pPr>
        <w:ind w:right="117"/>
        <w:jc w:val="left"/>
        <w:rPr>
          <w:rFonts w:asciiTheme="minorHAnsi" w:hAnsiTheme="minorHAnsi" w:cstheme="minorHAnsi"/>
        </w:rPr>
      </w:pPr>
    </w:p>
    <w:p w:rsidR="00B446F4" w:rsidRPr="005152C4" w:rsidRDefault="00B446F4" w:rsidP="00293C78">
      <w:pPr>
        <w:ind w:right="117"/>
        <w:jc w:val="left"/>
        <w:rPr>
          <w:rFonts w:asciiTheme="minorHAnsi" w:hAnsiTheme="minorHAnsi" w:cstheme="minorHAnsi"/>
        </w:rPr>
      </w:pPr>
      <w:r w:rsidRPr="005152C4">
        <w:rPr>
          <w:rFonts w:asciiTheme="minorHAnsi" w:hAnsiTheme="minorHAnsi" w:cstheme="minorHAnsi"/>
          <w:b/>
          <w:sz w:val="24"/>
          <w:szCs w:val="24"/>
        </w:rPr>
        <w:lastRenderedPageBreak/>
        <w:t>REFERENCES</w:t>
      </w:r>
    </w:p>
    <w:p w:rsidR="00B446F4" w:rsidRPr="005152C4" w:rsidRDefault="00B446F4" w:rsidP="00CC1488">
      <w:pPr>
        <w:ind w:right="117"/>
        <w:rPr>
          <w:rFonts w:asciiTheme="minorHAnsi" w:hAnsiTheme="minorHAnsi" w:cstheme="minorHAnsi"/>
          <w:b/>
        </w:rPr>
      </w:pPr>
    </w:p>
    <w:p w:rsidR="00012CE9" w:rsidRPr="005152C4" w:rsidRDefault="00B34374" w:rsidP="00CC1488">
      <w:pPr>
        <w:ind w:right="117"/>
        <w:rPr>
          <w:rFonts w:asciiTheme="minorHAnsi" w:hAnsiTheme="minorHAnsi" w:cstheme="minorHAnsi"/>
          <w:sz w:val="20"/>
        </w:rPr>
      </w:pPr>
      <w:r w:rsidRPr="005152C4">
        <w:rPr>
          <w:rFonts w:asciiTheme="minorHAnsi" w:hAnsiTheme="minorHAnsi" w:cstheme="minorHAnsi"/>
          <w:sz w:val="20"/>
        </w:rPr>
        <w:t>Ple</w:t>
      </w:r>
      <w:r w:rsidR="00A92733" w:rsidRPr="005152C4">
        <w:rPr>
          <w:rFonts w:asciiTheme="minorHAnsi" w:hAnsiTheme="minorHAnsi" w:cstheme="minorHAnsi"/>
          <w:sz w:val="20"/>
        </w:rPr>
        <w:t xml:space="preserve">ase </w:t>
      </w:r>
      <w:r w:rsidR="00B446F4" w:rsidRPr="005152C4">
        <w:rPr>
          <w:rFonts w:asciiTheme="minorHAnsi" w:hAnsiTheme="minorHAnsi" w:cstheme="minorHAnsi"/>
          <w:sz w:val="20"/>
        </w:rPr>
        <w:t>give</w:t>
      </w:r>
      <w:r w:rsidR="00012CE9" w:rsidRPr="005152C4">
        <w:rPr>
          <w:rFonts w:asciiTheme="minorHAnsi" w:hAnsiTheme="minorHAnsi" w:cstheme="minorHAnsi"/>
          <w:sz w:val="20"/>
        </w:rPr>
        <w:t xml:space="preserve"> the name and addresses of at least two persons who have supervised you in a professional capacity who may be consulted regarding your suitability for this post.  One reference should be your present or most recent employer.  References should </w:t>
      </w:r>
      <w:r w:rsidR="00EA6FDF" w:rsidRPr="005152C4">
        <w:rPr>
          <w:rFonts w:asciiTheme="minorHAnsi" w:hAnsiTheme="minorHAnsi" w:cstheme="minorHAnsi"/>
          <w:sz w:val="20"/>
        </w:rPr>
        <w:t>c</w:t>
      </w:r>
      <w:r w:rsidR="00012CE9" w:rsidRPr="005152C4">
        <w:rPr>
          <w:rFonts w:asciiTheme="minorHAnsi" w:hAnsiTheme="minorHAnsi" w:cstheme="minorHAnsi"/>
          <w:sz w:val="20"/>
        </w:rPr>
        <w:t xml:space="preserve">over the current and </w:t>
      </w:r>
      <w:r w:rsidR="00EA6FDF" w:rsidRPr="005152C4">
        <w:rPr>
          <w:rFonts w:asciiTheme="minorHAnsi" w:hAnsiTheme="minorHAnsi" w:cstheme="minorHAnsi"/>
          <w:sz w:val="20"/>
        </w:rPr>
        <w:t>preceding</w:t>
      </w:r>
      <w:r w:rsidR="00012CE9" w:rsidRPr="005152C4">
        <w:rPr>
          <w:rFonts w:asciiTheme="minorHAnsi" w:hAnsiTheme="minorHAnsi" w:cstheme="minorHAnsi"/>
          <w:sz w:val="20"/>
        </w:rPr>
        <w:t xml:space="preserve"> 5 year period.</w:t>
      </w:r>
    </w:p>
    <w:p w:rsidR="00012CE9" w:rsidRPr="005152C4" w:rsidRDefault="00012CE9" w:rsidP="00CC1488">
      <w:pPr>
        <w:ind w:right="117"/>
        <w:rPr>
          <w:rFonts w:asciiTheme="minorHAnsi" w:hAnsiTheme="minorHAnsi" w:cstheme="minorHAnsi"/>
          <w:b/>
        </w:rPr>
      </w:pPr>
    </w:p>
    <w:p w:rsidR="00B34374" w:rsidRPr="005152C4" w:rsidRDefault="00012CE9" w:rsidP="00CC1488">
      <w:pPr>
        <w:pStyle w:val="BodyText3"/>
        <w:ind w:right="117"/>
        <w:rPr>
          <w:rFonts w:asciiTheme="minorHAnsi" w:hAnsiTheme="minorHAnsi" w:cstheme="minorHAnsi"/>
        </w:rPr>
      </w:pPr>
      <w:r w:rsidRPr="005152C4">
        <w:rPr>
          <w:rFonts w:asciiTheme="minorHAnsi" w:hAnsiTheme="minorHAnsi" w:cstheme="minorHAnsi"/>
        </w:rPr>
        <w:t>Offer of employment will be subject to the receipt of at least 2 satisfactory references.</w:t>
      </w:r>
    </w:p>
    <w:p w:rsidR="00012CE9" w:rsidRPr="005152C4" w:rsidRDefault="00012CE9" w:rsidP="00CC1488">
      <w:pPr>
        <w:pStyle w:val="BodyText3"/>
        <w:ind w:right="117"/>
        <w:rPr>
          <w:rFonts w:asciiTheme="minorHAnsi" w:hAnsiTheme="minorHAnsi" w:cstheme="minorHAnsi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470"/>
      </w:tblGrid>
      <w:tr w:rsidR="00412631" w:rsidRPr="005152C4" w:rsidTr="00412631">
        <w:trPr>
          <w:cantSplit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631" w:rsidRPr="005152C4" w:rsidRDefault="00412631" w:rsidP="003C3E20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4"/>
                <w:szCs w:val="24"/>
              </w:rPr>
              <w:t>Referee 1</w:t>
            </w:r>
          </w:p>
        </w:tc>
      </w:tr>
      <w:tr w:rsidR="00412631" w:rsidRPr="005152C4" w:rsidTr="0041263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412631" w:rsidRPr="005152C4" w:rsidRDefault="00412631" w:rsidP="00412631">
            <w:pPr>
              <w:tabs>
                <w:tab w:val="right" w:pos="2295"/>
              </w:tabs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Full Name:</w:t>
            </w:r>
          </w:p>
        </w:tc>
        <w:tc>
          <w:tcPr>
            <w:tcW w:w="7470" w:type="dxa"/>
            <w:tcBorders>
              <w:top w:val="single" w:sz="4" w:space="0" w:color="auto"/>
            </w:tcBorders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  <w:tcBorders>
              <w:top w:val="single" w:sz="4" w:space="0" w:color="auto"/>
            </w:tcBorders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Address:</w:t>
            </w:r>
          </w:p>
        </w:tc>
        <w:tc>
          <w:tcPr>
            <w:tcW w:w="7470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Postcode:</w:t>
            </w:r>
          </w:p>
        </w:tc>
        <w:tc>
          <w:tcPr>
            <w:tcW w:w="7470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Telephone No:</w:t>
            </w:r>
          </w:p>
        </w:tc>
        <w:tc>
          <w:tcPr>
            <w:tcW w:w="7470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  <w:tcBorders>
              <w:bottom w:val="single" w:sz="4" w:space="0" w:color="auto"/>
            </w:tcBorders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  <w:tcBorders>
              <w:left w:val="nil"/>
              <w:right w:val="nil"/>
            </w:tcBorders>
          </w:tcPr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8"/>
              <w:gridCol w:w="7470"/>
            </w:tblGrid>
            <w:tr w:rsidR="00412631" w:rsidRPr="005152C4" w:rsidTr="00412631">
              <w:tc>
                <w:tcPr>
                  <w:tcW w:w="2628" w:type="dxa"/>
                  <w:tcBorders>
                    <w:left w:val="nil"/>
                    <w:bottom w:val="nil"/>
                    <w:right w:val="nil"/>
                  </w:tcBorders>
                </w:tcPr>
                <w:p w:rsidR="00412631" w:rsidRPr="005152C4" w:rsidRDefault="00412631" w:rsidP="00412631">
                  <w:pPr>
                    <w:ind w:left="-108" w:right="117"/>
                    <w:jc w:val="lef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152C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Referee 2</w:t>
                  </w:r>
                </w:p>
              </w:tc>
              <w:tc>
                <w:tcPr>
                  <w:tcW w:w="7470" w:type="dxa"/>
                  <w:tcBorders>
                    <w:left w:val="nil"/>
                    <w:right w:val="nil"/>
                  </w:tcBorders>
                </w:tcPr>
                <w:p w:rsidR="00412631" w:rsidRPr="005152C4" w:rsidRDefault="00412631" w:rsidP="003C3E20">
                  <w:pPr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left w:val="nil"/>
              <w:right w:val="nil"/>
            </w:tcBorders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Full Name:</w:t>
            </w:r>
          </w:p>
        </w:tc>
        <w:tc>
          <w:tcPr>
            <w:tcW w:w="7470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Telephone No.</w:t>
            </w:r>
          </w:p>
        </w:tc>
        <w:tc>
          <w:tcPr>
            <w:tcW w:w="7470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  <w:tcBorders>
              <w:bottom w:val="single" w:sz="4" w:space="0" w:color="auto"/>
            </w:tcBorders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  <w:tcBorders>
              <w:left w:val="nil"/>
              <w:right w:val="nil"/>
            </w:tcBorders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2C4">
              <w:rPr>
                <w:rFonts w:asciiTheme="minorHAnsi" w:hAnsiTheme="minorHAnsi" w:cstheme="minorHAnsi"/>
                <w:b/>
                <w:sz w:val="24"/>
                <w:szCs w:val="24"/>
              </w:rPr>
              <w:t>Referee 3</w:t>
            </w:r>
          </w:p>
        </w:tc>
        <w:tc>
          <w:tcPr>
            <w:tcW w:w="7470" w:type="dxa"/>
            <w:tcBorders>
              <w:left w:val="nil"/>
              <w:right w:val="nil"/>
            </w:tcBorders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Full Name:</w:t>
            </w:r>
          </w:p>
        </w:tc>
        <w:tc>
          <w:tcPr>
            <w:tcW w:w="7470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Telephone No:</w:t>
            </w:r>
          </w:p>
        </w:tc>
        <w:tc>
          <w:tcPr>
            <w:tcW w:w="7470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5152C4" w:rsidTr="00412631">
        <w:tc>
          <w:tcPr>
            <w:tcW w:w="2628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</w:tcPr>
          <w:p w:rsidR="00412631" w:rsidRPr="005152C4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93C78" w:rsidRPr="005152C4" w:rsidRDefault="00293C78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</w:rPr>
      </w:pPr>
    </w:p>
    <w:p w:rsidR="005760EE" w:rsidRPr="005152C4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5152C4">
        <w:rPr>
          <w:rFonts w:asciiTheme="minorHAnsi" w:hAnsiTheme="minorHAnsi" w:cstheme="minorHAnsi"/>
          <w:sz w:val="20"/>
        </w:rPr>
        <w:t xml:space="preserve">May we seek references prior to interview? </w:t>
      </w:r>
      <w:r w:rsidRPr="005152C4">
        <w:rPr>
          <w:rFonts w:asciiTheme="minorHAnsi" w:hAnsiTheme="minorHAnsi" w:cstheme="minorHAnsi"/>
          <w:sz w:val="20"/>
        </w:rPr>
        <w:tab/>
      </w:r>
      <w:r w:rsidRPr="005152C4">
        <w:rPr>
          <w:rFonts w:asciiTheme="minorHAnsi" w:hAnsiTheme="minorHAnsi" w:cstheme="minorHAnsi"/>
          <w:sz w:val="20"/>
        </w:rPr>
        <w:tab/>
      </w:r>
      <w:r w:rsidRPr="005152C4">
        <w:rPr>
          <w:rFonts w:asciiTheme="minorHAnsi" w:hAnsiTheme="minorHAnsi" w:cstheme="minorHAnsi"/>
          <w:sz w:val="20"/>
        </w:rPr>
        <w:tab/>
        <w:t>Yes/No</w:t>
      </w:r>
    </w:p>
    <w:p w:rsidR="005760EE" w:rsidRPr="005152C4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16"/>
          <w:szCs w:val="16"/>
        </w:rPr>
      </w:pPr>
      <w:r w:rsidRPr="005152C4">
        <w:rPr>
          <w:rFonts w:asciiTheme="minorHAnsi" w:hAnsiTheme="minorHAnsi" w:cstheme="minorHAnsi"/>
          <w:sz w:val="16"/>
          <w:szCs w:val="16"/>
        </w:rPr>
        <w:t>(Delete as appropriate)</w:t>
      </w:r>
    </w:p>
    <w:p w:rsidR="005760EE" w:rsidRPr="005152C4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16"/>
          <w:szCs w:val="16"/>
        </w:rPr>
      </w:pPr>
    </w:p>
    <w:p w:rsidR="005760EE" w:rsidRPr="005152C4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b/>
          <w:sz w:val="24"/>
          <w:szCs w:val="24"/>
        </w:rPr>
      </w:pPr>
      <w:r w:rsidRPr="005152C4">
        <w:rPr>
          <w:rFonts w:asciiTheme="minorHAnsi" w:hAnsiTheme="minorHAnsi" w:cstheme="minorHAnsi"/>
          <w:b/>
          <w:sz w:val="24"/>
          <w:szCs w:val="24"/>
        </w:rPr>
        <w:t>DECLARATION</w:t>
      </w:r>
    </w:p>
    <w:p w:rsidR="005760EE" w:rsidRPr="005152C4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b/>
          <w:sz w:val="20"/>
        </w:rPr>
      </w:pPr>
      <w:r w:rsidRPr="005152C4">
        <w:rPr>
          <w:rFonts w:asciiTheme="minorHAnsi" w:hAnsiTheme="minorHAnsi" w:cstheme="minorHAnsi"/>
          <w:b/>
          <w:sz w:val="20"/>
        </w:rPr>
        <w:t>TO BE COMPLETED BY ALL APPLICANTS</w:t>
      </w:r>
    </w:p>
    <w:p w:rsidR="00DB42DC" w:rsidRPr="005152C4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b/>
        </w:rPr>
      </w:pPr>
    </w:p>
    <w:p w:rsidR="00DB42DC" w:rsidRPr="005152C4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5152C4">
        <w:rPr>
          <w:rFonts w:asciiTheme="minorHAnsi" w:hAnsiTheme="minorHAnsi" w:cstheme="minorHAnsi"/>
          <w:sz w:val="20"/>
        </w:rPr>
        <w:t xml:space="preserve">By signing and returning this application form, I consent to Samaritans obtaining, keeping, using and producing information relating to my application in line with requirements of the Data Protection Act 1998.  I understand that if I am appointed this application form will become part of my personnel file and that if I am not appointed, in accordance with the Data Protection Act, all manual and electronic records will be deleted after a period of </w:t>
      </w:r>
      <w:r w:rsidR="002D4EA3" w:rsidRPr="005152C4">
        <w:rPr>
          <w:rFonts w:asciiTheme="minorHAnsi" w:hAnsiTheme="minorHAnsi" w:cstheme="minorHAnsi"/>
          <w:sz w:val="20"/>
        </w:rPr>
        <w:t>3</w:t>
      </w:r>
      <w:r w:rsidRPr="005152C4">
        <w:rPr>
          <w:rFonts w:asciiTheme="minorHAnsi" w:hAnsiTheme="minorHAnsi" w:cstheme="minorHAnsi"/>
          <w:sz w:val="20"/>
        </w:rPr>
        <w:t xml:space="preserve"> months from all relevant filing systems.</w:t>
      </w:r>
    </w:p>
    <w:p w:rsidR="00DB42DC" w:rsidRPr="005152C4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:rsidR="00DB42DC" w:rsidRPr="005152C4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5152C4">
        <w:rPr>
          <w:rFonts w:asciiTheme="minorHAnsi" w:hAnsiTheme="minorHAnsi" w:cstheme="minorHAnsi"/>
          <w:sz w:val="20"/>
        </w:rPr>
        <w:t>If it is found that any of the information provided in my application is false or if I have knowingly concealed any fact concerning my eligibility for this post, my name will be withdrawn as a candidate.</w:t>
      </w:r>
    </w:p>
    <w:p w:rsidR="00DB42DC" w:rsidRPr="005152C4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:rsidR="00DB42DC" w:rsidRPr="005152C4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5152C4">
        <w:rPr>
          <w:rFonts w:asciiTheme="minorHAnsi" w:hAnsiTheme="minorHAnsi" w:cstheme="minorHAnsi"/>
          <w:sz w:val="20"/>
        </w:rPr>
        <w:t xml:space="preserve">I certify the information provided </w:t>
      </w:r>
      <w:r w:rsidR="008C5E21" w:rsidRPr="005152C4">
        <w:rPr>
          <w:rFonts w:asciiTheme="minorHAnsi" w:hAnsiTheme="minorHAnsi" w:cstheme="minorHAnsi"/>
          <w:sz w:val="20"/>
        </w:rPr>
        <w:t>in this application</w:t>
      </w:r>
      <w:r w:rsidRPr="005152C4">
        <w:rPr>
          <w:rFonts w:asciiTheme="minorHAnsi" w:hAnsiTheme="minorHAnsi" w:cstheme="minorHAnsi"/>
          <w:sz w:val="20"/>
        </w:rPr>
        <w:t xml:space="preserve"> (and any further information enclosed), is correct.</w:t>
      </w:r>
      <w:r w:rsidR="00293C78" w:rsidRPr="005152C4">
        <w:rPr>
          <w:rFonts w:asciiTheme="minorHAnsi" w:hAnsiTheme="minorHAnsi" w:cstheme="minorHAnsi"/>
          <w:sz w:val="20"/>
        </w:rPr>
        <w:t xml:space="preserve"> </w:t>
      </w:r>
      <w:r w:rsidRPr="005152C4">
        <w:rPr>
          <w:rFonts w:asciiTheme="minorHAnsi" w:hAnsiTheme="minorHAnsi" w:cstheme="minorHAnsi"/>
          <w:sz w:val="20"/>
        </w:rPr>
        <w:t>I declare that all entries on this form are correct and complete.  I accept that providing deliberately false information may result in my dismissal, if I am appointed.</w:t>
      </w:r>
    </w:p>
    <w:p w:rsidR="00DB42DC" w:rsidRPr="005152C4" w:rsidRDefault="00DB42DC" w:rsidP="00284011">
      <w:pPr>
        <w:pStyle w:val="Header"/>
        <w:tabs>
          <w:tab w:val="clear" w:pos="4320"/>
          <w:tab w:val="clear" w:pos="8640"/>
        </w:tabs>
        <w:ind w:right="-443"/>
        <w:rPr>
          <w:rFonts w:asciiTheme="minorHAnsi" w:hAnsiTheme="minorHAnsi" w:cstheme="minorHAnsi"/>
        </w:rPr>
      </w:pPr>
    </w:p>
    <w:p w:rsidR="00831275" w:rsidRPr="005152C4" w:rsidRDefault="00DB42DC" w:rsidP="00293C7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5152C4">
        <w:rPr>
          <w:rFonts w:asciiTheme="minorHAnsi" w:hAnsiTheme="minorHAnsi" w:cstheme="minorHAnsi"/>
          <w:sz w:val="20"/>
        </w:rPr>
        <w:t>Signed: …………………………………………………….</w:t>
      </w:r>
      <w:r w:rsidRPr="005152C4">
        <w:rPr>
          <w:rFonts w:asciiTheme="minorHAnsi" w:hAnsiTheme="minorHAnsi" w:cstheme="minorHAnsi"/>
          <w:sz w:val="20"/>
        </w:rPr>
        <w:tab/>
        <w:t>Dated: ……………………………...</w:t>
      </w:r>
    </w:p>
    <w:p w:rsidR="00E32B7A" w:rsidRPr="005152C4" w:rsidRDefault="00E32B7A" w:rsidP="00293C7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:rsidR="00E32B7A" w:rsidRPr="005152C4" w:rsidRDefault="00E32B7A" w:rsidP="00293C7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:rsidR="00E32B7A" w:rsidRPr="005152C4" w:rsidRDefault="00E32B7A" w:rsidP="00293C7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:rsidR="00E32B7A" w:rsidRPr="005152C4" w:rsidRDefault="00E32B7A" w:rsidP="00293C7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:rsidR="00E32B7A" w:rsidRPr="005152C4" w:rsidRDefault="00E32B7A" w:rsidP="00293C7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:rsidR="00E32B7A" w:rsidRPr="005152C4" w:rsidRDefault="00E32B7A" w:rsidP="00293C7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:rsidR="00E32B7A" w:rsidRPr="005152C4" w:rsidRDefault="00E32B7A" w:rsidP="00293C7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:rsidR="00E32B7A" w:rsidRPr="005152C4" w:rsidRDefault="00E32B7A" w:rsidP="00293C7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:rsidR="00831275" w:rsidRPr="005152C4" w:rsidRDefault="00831275" w:rsidP="00CC1488">
      <w:pPr>
        <w:ind w:right="11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53"/>
      </w:tblGrid>
      <w:tr w:rsidR="001307E4" w:rsidRPr="005152C4" w:rsidTr="00A94A79">
        <w:tc>
          <w:tcPr>
            <w:tcW w:w="5353" w:type="dxa"/>
          </w:tcPr>
          <w:p w:rsidR="001307E4" w:rsidRPr="005152C4" w:rsidRDefault="001307E4" w:rsidP="00CC1488">
            <w:pPr>
              <w:ind w:right="117"/>
              <w:rPr>
                <w:rFonts w:asciiTheme="minorHAnsi" w:hAnsiTheme="minorHAnsi" w:cstheme="minorHAnsi"/>
              </w:rPr>
            </w:pPr>
            <w:r w:rsidRPr="005152C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Candidate Number:</w:t>
            </w:r>
            <w:r w:rsidRPr="005152C4">
              <w:rPr>
                <w:rFonts w:asciiTheme="minorHAnsi" w:hAnsiTheme="minorHAnsi" w:cstheme="minorHAnsi"/>
              </w:rPr>
              <w:t xml:space="preserve">                                     </w:t>
            </w:r>
            <w:r w:rsidRPr="005152C4">
              <w:rPr>
                <w:rFonts w:asciiTheme="minorHAnsi" w:hAnsiTheme="minorHAnsi" w:cstheme="minorHAnsi"/>
                <w:sz w:val="18"/>
                <w:szCs w:val="18"/>
              </w:rPr>
              <w:t>(office use)</w:t>
            </w:r>
          </w:p>
          <w:p w:rsidR="001307E4" w:rsidRPr="005152C4" w:rsidRDefault="001307E4" w:rsidP="00CC1488">
            <w:pPr>
              <w:ind w:right="117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1307E4" w:rsidRPr="005152C4" w:rsidRDefault="001307E4" w:rsidP="00CC1488">
      <w:pPr>
        <w:ind w:right="117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6550"/>
        <w:gridCol w:w="3623"/>
      </w:tblGrid>
      <w:tr w:rsidR="001307E4" w:rsidRPr="005152C4" w:rsidTr="00284011">
        <w:tc>
          <w:tcPr>
            <w:tcW w:w="6550" w:type="dxa"/>
          </w:tcPr>
          <w:p w:rsidR="001307E4" w:rsidRPr="005152C4" w:rsidRDefault="001307E4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52C4">
              <w:rPr>
                <w:rFonts w:asciiTheme="minorHAnsi" w:hAnsiTheme="minorHAnsi" w:cstheme="minorHAnsi"/>
                <w:b/>
                <w:sz w:val="18"/>
                <w:szCs w:val="18"/>
              </w:rPr>
              <w:t>Position Applied For:</w:t>
            </w:r>
          </w:p>
          <w:p w:rsidR="001307E4" w:rsidRPr="005152C4" w:rsidRDefault="001307E4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23" w:type="dxa"/>
          </w:tcPr>
          <w:p w:rsidR="001307E4" w:rsidRPr="005152C4" w:rsidRDefault="001307E4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52C4">
              <w:rPr>
                <w:rFonts w:asciiTheme="minorHAnsi" w:hAnsiTheme="minorHAnsi" w:cstheme="minorHAnsi"/>
                <w:b/>
                <w:sz w:val="18"/>
                <w:szCs w:val="18"/>
              </w:rPr>
              <w:t>Post Reference No:</w:t>
            </w:r>
          </w:p>
        </w:tc>
      </w:tr>
    </w:tbl>
    <w:p w:rsidR="001307E4" w:rsidRPr="005152C4" w:rsidRDefault="001307E4" w:rsidP="00CC1488">
      <w:pPr>
        <w:ind w:right="117"/>
        <w:rPr>
          <w:rFonts w:asciiTheme="minorHAnsi" w:hAnsiTheme="minorHAnsi" w:cstheme="minorHAnsi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470"/>
      </w:tblGrid>
      <w:tr w:rsidR="001307E4" w:rsidRPr="005152C4" w:rsidTr="003C3E20">
        <w:trPr>
          <w:cantSplit/>
          <w:trHeight w:val="323"/>
        </w:trPr>
        <w:tc>
          <w:tcPr>
            <w:tcW w:w="100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307E4" w:rsidRPr="005152C4" w:rsidRDefault="001307E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2C4">
              <w:rPr>
                <w:rFonts w:asciiTheme="minorHAnsi" w:hAnsiTheme="minorHAnsi" w:cstheme="minorHAnsi"/>
                <w:b/>
                <w:sz w:val="24"/>
                <w:szCs w:val="24"/>
              </w:rPr>
              <w:t>CURRENT OR LAST EMPLOYER</w:t>
            </w: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683EC3">
        <w:tc>
          <w:tcPr>
            <w:tcW w:w="2628" w:type="dxa"/>
            <w:tcBorders>
              <w:bottom w:val="single" w:sz="4" w:space="0" w:color="auto"/>
            </w:tcBorders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Period of notice required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83EC3" w:rsidRPr="005152C4" w:rsidTr="00683EC3">
        <w:tc>
          <w:tcPr>
            <w:tcW w:w="10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3EC3" w:rsidRPr="005152C4" w:rsidRDefault="00683EC3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EMPLOYER 1</w:t>
            </w:r>
          </w:p>
        </w:tc>
      </w:tr>
      <w:tr w:rsidR="00B6696E" w:rsidRPr="005152C4" w:rsidTr="00B6696E">
        <w:tc>
          <w:tcPr>
            <w:tcW w:w="2628" w:type="dxa"/>
          </w:tcPr>
          <w:p w:rsidR="00B6696E" w:rsidRPr="005152C4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:rsidR="00B6696E" w:rsidRPr="005152C4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  <w:p w:rsidR="00B6696E" w:rsidRPr="005152C4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683EC3">
        <w:tc>
          <w:tcPr>
            <w:tcW w:w="2628" w:type="dxa"/>
            <w:tcBorders>
              <w:bottom w:val="single" w:sz="4" w:space="0" w:color="auto"/>
            </w:tcBorders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83EC3" w:rsidRPr="005152C4" w:rsidTr="00683EC3">
        <w:tc>
          <w:tcPr>
            <w:tcW w:w="10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3EC3" w:rsidRPr="005152C4" w:rsidRDefault="00683EC3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EMPLOYER 2</w:t>
            </w:r>
          </w:p>
        </w:tc>
      </w:tr>
      <w:tr w:rsidR="00B6696E" w:rsidRPr="005152C4" w:rsidTr="00B6696E">
        <w:tc>
          <w:tcPr>
            <w:tcW w:w="2628" w:type="dxa"/>
          </w:tcPr>
          <w:p w:rsidR="00B6696E" w:rsidRPr="005152C4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:rsidR="00B6696E" w:rsidRPr="005152C4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6696E" w:rsidRPr="005152C4" w:rsidTr="00B6696E">
        <w:tc>
          <w:tcPr>
            <w:tcW w:w="2628" w:type="dxa"/>
          </w:tcPr>
          <w:p w:rsidR="00B6696E" w:rsidRPr="005152C4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:rsidR="00B6696E" w:rsidRPr="005152C4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683EC3">
        <w:tc>
          <w:tcPr>
            <w:tcW w:w="2628" w:type="dxa"/>
            <w:tcBorders>
              <w:bottom w:val="single" w:sz="4" w:space="0" w:color="auto"/>
            </w:tcBorders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83EC3" w:rsidRPr="005152C4" w:rsidTr="00683EC3">
        <w:tc>
          <w:tcPr>
            <w:tcW w:w="10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3EC3" w:rsidRPr="005152C4" w:rsidRDefault="00683EC3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EMPLOYER 3</w:t>
            </w:r>
          </w:p>
        </w:tc>
      </w:tr>
      <w:tr w:rsidR="00B6696E" w:rsidRPr="005152C4" w:rsidTr="00B6696E">
        <w:tc>
          <w:tcPr>
            <w:tcW w:w="2628" w:type="dxa"/>
          </w:tcPr>
          <w:p w:rsidR="00B6696E" w:rsidRPr="005152C4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:rsidR="00B6696E" w:rsidRPr="005152C4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6696E" w:rsidRPr="005152C4" w:rsidTr="00B6696E">
        <w:tc>
          <w:tcPr>
            <w:tcW w:w="2628" w:type="dxa"/>
          </w:tcPr>
          <w:p w:rsidR="00B6696E" w:rsidRPr="005152C4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:rsidR="00B6696E" w:rsidRPr="005152C4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B6696E">
        <w:tc>
          <w:tcPr>
            <w:tcW w:w="2628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284011">
        <w:tc>
          <w:tcPr>
            <w:tcW w:w="2628" w:type="dxa"/>
            <w:tcBorders>
              <w:bottom w:val="single" w:sz="4" w:space="0" w:color="auto"/>
            </w:tcBorders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6696E" w:rsidRPr="005152C4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284011">
        <w:tc>
          <w:tcPr>
            <w:tcW w:w="2628" w:type="dxa"/>
            <w:tcBorders>
              <w:bottom w:val="nil"/>
              <w:right w:val="nil"/>
            </w:tcBorders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  <w:tcBorders>
              <w:left w:val="nil"/>
              <w:bottom w:val="nil"/>
            </w:tcBorders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5152C4" w:rsidTr="00284011">
        <w:tc>
          <w:tcPr>
            <w:tcW w:w="2628" w:type="dxa"/>
            <w:tcBorders>
              <w:top w:val="nil"/>
              <w:bottom w:val="single" w:sz="4" w:space="0" w:color="auto"/>
              <w:right w:val="nil"/>
            </w:tcBorders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</w:tcBorders>
          </w:tcPr>
          <w:p w:rsidR="001307E4" w:rsidRPr="005152C4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284011" w:rsidRPr="005152C4" w:rsidRDefault="00284011" w:rsidP="00CC1488">
      <w:pPr>
        <w:ind w:right="117"/>
        <w:rPr>
          <w:rFonts w:asciiTheme="minorHAnsi" w:hAnsiTheme="minorHAnsi" w:cstheme="minorHAnsi"/>
        </w:rPr>
      </w:pPr>
    </w:p>
    <w:p w:rsidR="00284011" w:rsidRPr="005152C4" w:rsidRDefault="00284011">
      <w:pPr>
        <w:jc w:val="left"/>
        <w:rPr>
          <w:rFonts w:asciiTheme="minorHAnsi" w:hAnsiTheme="minorHAnsi" w:cstheme="minorHAnsi"/>
        </w:rPr>
      </w:pPr>
      <w:r w:rsidRPr="005152C4">
        <w:rPr>
          <w:rFonts w:asciiTheme="minorHAnsi" w:hAnsiTheme="minorHAnsi" w:cstheme="minorHAnsi"/>
        </w:rPr>
        <w:br w:type="page"/>
      </w:r>
    </w:p>
    <w:p w:rsidR="001307E4" w:rsidRPr="005152C4" w:rsidRDefault="001307E4" w:rsidP="00CC1488">
      <w:pPr>
        <w:ind w:right="117"/>
        <w:rPr>
          <w:rFonts w:asciiTheme="minorHAnsi" w:hAnsiTheme="minorHAnsi" w:cstheme="minorHAnsi"/>
        </w:rPr>
      </w:pPr>
    </w:p>
    <w:p w:rsidR="001307E4" w:rsidRPr="005152C4" w:rsidRDefault="001307E4" w:rsidP="00CC1488">
      <w:pPr>
        <w:ind w:right="117"/>
        <w:rPr>
          <w:rFonts w:asciiTheme="minorHAnsi" w:hAnsiTheme="minorHAnsi" w:cstheme="minorHAnsi"/>
        </w:rPr>
      </w:pPr>
    </w:p>
    <w:p w:rsidR="001307E4" w:rsidRPr="005152C4" w:rsidRDefault="001307E4" w:rsidP="00CC1488">
      <w:pPr>
        <w:ind w:right="117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37"/>
        <w:gridCol w:w="342"/>
        <w:gridCol w:w="1571"/>
        <w:gridCol w:w="3474"/>
        <w:gridCol w:w="1626"/>
      </w:tblGrid>
      <w:tr w:rsidR="00B34374" w:rsidRPr="005152C4" w:rsidTr="00683EC3">
        <w:trPr>
          <w:cantSplit/>
          <w:trHeight w:val="647"/>
        </w:trPr>
        <w:tc>
          <w:tcPr>
            <w:tcW w:w="10098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B34374" w:rsidRPr="005152C4" w:rsidRDefault="00A20FBE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2C4">
              <w:rPr>
                <w:rFonts w:asciiTheme="minorHAnsi" w:hAnsiTheme="minorHAnsi" w:cstheme="minorHAnsi"/>
                <w:b/>
                <w:sz w:val="24"/>
                <w:szCs w:val="24"/>
              </w:rPr>
              <w:t>EDUCATION AND TRAINING</w:t>
            </w:r>
          </w:p>
          <w:p w:rsidR="00B34374" w:rsidRPr="005152C4" w:rsidRDefault="00B34374" w:rsidP="00683EC3">
            <w:pPr>
              <w:tabs>
                <w:tab w:val="left" w:pos="7635"/>
              </w:tabs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 xml:space="preserve">Please note that offers of employment are subject to proof of all </w:t>
            </w:r>
            <w:r w:rsidR="00A20FBE" w:rsidRPr="005152C4">
              <w:rPr>
                <w:rFonts w:asciiTheme="minorHAnsi" w:hAnsiTheme="minorHAnsi" w:cstheme="minorHAnsi"/>
                <w:b/>
                <w:sz w:val="20"/>
              </w:rPr>
              <w:t xml:space="preserve">relevant </w:t>
            </w:r>
            <w:r w:rsidRPr="005152C4">
              <w:rPr>
                <w:rFonts w:asciiTheme="minorHAnsi" w:hAnsiTheme="minorHAnsi" w:cstheme="minorHAnsi"/>
                <w:b/>
                <w:sz w:val="20"/>
              </w:rPr>
              <w:t>qualifications</w:t>
            </w:r>
            <w:r w:rsidR="00683EC3" w:rsidRPr="005152C4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</w:tr>
      <w:tr w:rsidR="00B34374" w:rsidRPr="005152C4">
        <w:trPr>
          <w:cantSplit/>
          <w:trHeight w:val="540"/>
        </w:trPr>
        <w:tc>
          <w:tcPr>
            <w:tcW w:w="2448" w:type="dxa"/>
            <w:vMerge w:val="restart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Education</w:t>
            </w:r>
          </w:p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 xml:space="preserve">University/College/ School </w:t>
            </w:r>
          </w:p>
        </w:tc>
        <w:tc>
          <w:tcPr>
            <w:tcW w:w="3474" w:type="dxa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Grade</w:t>
            </w:r>
          </w:p>
        </w:tc>
      </w:tr>
      <w:tr w:rsidR="00B34374" w:rsidRPr="005152C4">
        <w:trPr>
          <w:cantSplit/>
          <w:trHeight w:val="2490"/>
        </w:trPr>
        <w:tc>
          <w:tcPr>
            <w:tcW w:w="2448" w:type="dxa"/>
            <w:vMerge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74" w:type="dxa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26" w:type="dxa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34374" w:rsidRPr="005152C4">
        <w:trPr>
          <w:cantSplit/>
          <w:trHeight w:val="465"/>
        </w:trPr>
        <w:tc>
          <w:tcPr>
            <w:tcW w:w="2448" w:type="dxa"/>
            <w:vMerge w:val="restart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Professional Qualifications</w:t>
            </w:r>
          </w:p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 xml:space="preserve">University or College attended </w:t>
            </w:r>
          </w:p>
        </w:tc>
        <w:tc>
          <w:tcPr>
            <w:tcW w:w="3474" w:type="dxa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Grade</w:t>
            </w:r>
          </w:p>
        </w:tc>
      </w:tr>
      <w:tr w:rsidR="00B34374" w:rsidRPr="005152C4">
        <w:trPr>
          <w:cantSplit/>
          <w:trHeight w:val="540"/>
        </w:trPr>
        <w:tc>
          <w:tcPr>
            <w:tcW w:w="2448" w:type="dxa"/>
            <w:vMerge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4" w:type="dxa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6" w:type="dxa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34374" w:rsidRPr="005152C4">
        <w:trPr>
          <w:cantSplit/>
          <w:trHeight w:val="525"/>
        </w:trPr>
        <w:tc>
          <w:tcPr>
            <w:tcW w:w="2448" w:type="dxa"/>
            <w:vMerge w:val="restart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Training, please enter details of any relevant training not mentioned above</w:t>
            </w:r>
          </w:p>
        </w:tc>
        <w:tc>
          <w:tcPr>
            <w:tcW w:w="2550" w:type="dxa"/>
            <w:gridSpan w:val="3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 xml:space="preserve">College, Training Body or Organisation and dates attended </w:t>
            </w:r>
          </w:p>
        </w:tc>
        <w:tc>
          <w:tcPr>
            <w:tcW w:w="3474" w:type="dxa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Grade</w:t>
            </w:r>
          </w:p>
        </w:tc>
      </w:tr>
      <w:tr w:rsidR="00B34374" w:rsidRPr="005152C4" w:rsidTr="00683EC3">
        <w:trPr>
          <w:cantSplit/>
          <w:trHeight w:val="480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4374" w:rsidRPr="005152C4" w:rsidTr="000B1C45">
        <w:trPr>
          <w:gridAfter w:val="3"/>
          <w:wAfter w:w="6671" w:type="dxa"/>
          <w:cantSplit/>
          <w:trHeight w:val="323"/>
        </w:trPr>
        <w:tc>
          <w:tcPr>
            <w:tcW w:w="342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B1C45" w:rsidRPr="005152C4" w:rsidRDefault="000B1C45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374" w:rsidRPr="005152C4" w:rsidRDefault="00B3437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2C4">
              <w:rPr>
                <w:rFonts w:asciiTheme="minorHAnsi" w:hAnsiTheme="minorHAnsi" w:cstheme="minorHAnsi"/>
                <w:b/>
                <w:sz w:val="24"/>
                <w:szCs w:val="24"/>
              </w:rPr>
              <w:t>OUTSIDE INTERESTS</w:t>
            </w:r>
            <w:r w:rsidR="00A20FBE" w:rsidRPr="005152C4">
              <w:rPr>
                <w:rFonts w:asciiTheme="minorHAnsi" w:hAnsiTheme="minorHAnsi" w:cstheme="minorHAnsi"/>
                <w:b/>
                <w:sz w:val="24"/>
                <w:szCs w:val="24"/>
              </w:rPr>
              <w:t>/HOBBIES</w:t>
            </w:r>
          </w:p>
        </w:tc>
      </w:tr>
      <w:tr w:rsidR="00B34374" w:rsidRPr="005152C4" w:rsidTr="00D73D85">
        <w:trPr>
          <w:trHeight w:val="891"/>
        </w:trPr>
        <w:tc>
          <w:tcPr>
            <w:tcW w:w="3085" w:type="dxa"/>
            <w:gridSpan w:val="2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Please give details of hobbies and interests</w:t>
            </w:r>
          </w:p>
        </w:tc>
        <w:tc>
          <w:tcPr>
            <w:tcW w:w="7013" w:type="dxa"/>
            <w:gridSpan w:val="4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</w:rPr>
            </w:pPr>
          </w:p>
          <w:p w:rsidR="008C5E21" w:rsidRPr="005152C4" w:rsidRDefault="008C5E21" w:rsidP="00CC1488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73D85" w:rsidRPr="005152C4" w:rsidTr="008C66CA">
        <w:trPr>
          <w:gridAfter w:val="3"/>
          <w:wAfter w:w="6671" w:type="dxa"/>
          <w:cantSplit/>
          <w:trHeight w:val="323"/>
        </w:trPr>
        <w:tc>
          <w:tcPr>
            <w:tcW w:w="342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73D85" w:rsidRPr="005152C4" w:rsidRDefault="00D73D85" w:rsidP="008C66CA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3D85" w:rsidRPr="005152C4" w:rsidRDefault="00D73D85" w:rsidP="008C66CA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2C4">
              <w:rPr>
                <w:rFonts w:asciiTheme="minorHAnsi" w:hAnsiTheme="minorHAnsi" w:cstheme="minorHAnsi"/>
                <w:b/>
                <w:sz w:val="24"/>
                <w:szCs w:val="24"/>
              </w:rPr>
              <w:t>VOLUNTEERING</w:t>
            </w:r>
          </w:p>
        </w:tc>
      </w:tr>
      <w:tr w:rsidR="00D73D85" w:rsidRPr="005152C4" w:rsidTr="00D73D85">
        <w:trPr>
          <w:trHeight w:val="800"/>
        </w:trPr>
        <w:tc>
          <w:tcPr>
            <w:tcW w:w="3085" w:type="dxa"/>
            <w:gridSpan w:val="2"/>
          </w:tcPr>
          <w:p w:rsidR="00D73D85" w:rsidRPr="005152C4" w:rsidRDefault="00D73D85" w:rsidP="00D73D85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Please give details of any volunteering activity that you currently undertake and who for</w:t>
            </w:r>
          </w:p>
        </w:tc>
        <w:tc>
          <w:tcPr>
            <w:tcW w:w="7013" w:type="dxa"/>
            <w:gridSpan w:val="4"/>
          </w:tcPr>
          <w:p w:rsidR="00D73D85" w:rsidRPr="005152C4" w:rsidRDefault="00D73D85" w:rsidP="008C66CA">
            <w:pPr>
              <w:ind w:right="117"/>
              <w:jc w:val="left"/>
              <w:rPr>
                <w:rFonts w:asciiTheme="minorHAnsi" w:hAnsiTheme="minorHAnsi" w:cstheme="minorHAnsi"/>
              </w:rPr>
            </w:pPr>
          </w:p>
          <w:p w:rsidR="00D73D85" w:rsidRPr="005152C4" w:rsidRDefault="00D73D85" w:rsidP="008C66CA">
            <w:pPr>
              <w:ind w:right="117"/>
              <w:jc w:val="left"/>
              <w:rPr>
                <w:rFonts w:asciiTheme="minorHAnsi" w:hAnsiTheme="minorHAnsi" w:cstheme="minorHAnsi"/>
              </w:rPr>
            </w:pPr>
          </w:p>
          <w:p w:rsidR="00D73D85" w:rsidRPr="005152C4" w:rsidRDefault="00D73D85" w:rsidP="008C66CA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  <w:p w:rsidR="00D73D85" w:rsidRPr="005152C4" w:rsidRDefault="00D73D85" w:rsidP="008C66CA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:rsidR="008C5E21" w:rsidRPr="005152C4" w:rsidRDefault="008C5E21" w:rsidP="00CC1488">
      <w:pPr>
        <w:ind w:right="117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461"/>
      </w:tblGrid>
      <w:tr w:rsidR="00B34374" w:rsidRPr="005152C4" w:rsidTr="000B1C45">
        <w:trPr>
          <w:cantSplit/>
          <w:trHeight w:val="323"/>
        </w:trPr>
        <w:tc>
          <w:tcPr>
            <w:tcW w:w="100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34374" w:rsidRPr="005152C4" w:rsidRDefault="00B3437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2C4">
              <w:rPr>
                <w:rFonts w:asciiTheme="minorHAnsi" w:hAnsiTheme="minorHAnsi" w:cstheme="minorHAnsi"/>
                <w:b/>
                <w:sz w:val="24"/>
                <w:szCs w:val="24"/>
              </w:rPr>
              <w:t>PREVIOUS APPLICATIONS</w:t>
            </w:r>
          </w:p>
        </w:tc>
      </w:tr>
      <w:tr w:rsidR="00B34374" w:rsidRPr="005152C4" w:rsidTr="004B446D">
        <w:trPr>
          <w:trHeight w:val="888"/>
        </w:trPr>
        <w:tc>
          <w:tcPr>
            <w:tcW w:w="5637" w:type="dxa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Have you applied for paid employment with Samaritans before?  If so please enter details of the positions which you have applied for.</w:t>
            </w:r>
          </w:p>
        </w:tc>
        <w:tc>
          <w:tcPr>
            <w:tcW w:w="4461" w:type="dxa"/>
          </w:tcPr>
          <w:p w:rsidR="00B34374" w:rsidRPr="005152C4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34374" w:rsidRPr="005152C4" w:rsidTr="000B1C45">
        <w:trPr>
          <w:cantSplit/>
          <w:trHeight w:val="323"/>
        </w:trPr>
        <w:tc>
          <w:tcPr>
            <w:tcW w:w="100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34374" w:rsidRPr="005152C4" w:rsidRDefault="00B3437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2C4">
              <w:rPr>
                <w:rFonts w:asciiTheme="minorHAnsi" w:hAnsiTheme="minorHAnsi" w:cstheme="minorHAnsi"/>
                <w:b/>
                <w:sz w:val="24"/>
                <w:szCs w:val="24"/>
              </w:rPr>
              <w:t>DATA PROTECTION</w:t>
            </w:r>
          </w:p>
        </w:tc>
      </w:tr>
      <w:tr w:rsidR="00B34374" w:rsidRPr="005152C4">
        <w:trPr>
          <w:cantSplit/>
        </w:trPr>
        <w:tc>
          <w:tcPr>
            <w:tcW w:w="10098" w:type="dxa"/>
            <w:gridSpan w:val="2"/>
          </w:tcPr>
          <w:p w:rsidR="00077354" w:rsidRPr="005152C4" w:rsidRDefault="00B34374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It is our policy to retain details of all unsuccessful</w:t>
            </w:r>
            <w:r w:rsidR="00047F39" w:rsidRPr="005152C4">
              <w:rPr>
                <w:rFonts w:asciiTheme="minorHAnsi" w:hAnsiTheme="minorHAnsi" w:cstheme="minorHAnsi"/>
                <w:b/>
                <w:sz w:val="20"/>
              </w:rPr>
              <w:t xml:space="preserve"> applicants for positions at</w:t>
            </w:r>
            <w:r w:rsidR="00903C28" w:rsidRPr="005152C4">
              <w:rPr>
                <w:rFonts w:asciiTheme="minorHAnsi" w:hAnsiTheme="minorHAnsi" w:cstheme="minorHAnsi"/>
                <w:b/>
                <w:sz w:val="20"/>
              </w:rPr>
              <w:t xml:space="preserve"> Samaritans</w:t>
            </w:r>
            <w:r w:rsidRPr="005152C4">
              <w:rPr>
                <w:rFonts w:asciiTheme="minorHAnsi" w:hAnsiTheme="minorHAnsi" w:cstheme="minorHAnsi"/>
                <w:b/>
                <w:sz w:val="20"/>
              </w:rPr>
              <w:t xml:space="preserve"> for six months from the date of the advertisement.  If you do not wish us to retain your details in this way, please contact the </w:t>
            </w:r>
            <w:r w:rsidR="00A20FBE" w:rsidRPr="005152C4">
              <w:rPr>
                <w:rFonts w:asciiTheme="minorHAnsi" w:hAnsiTheme="minorHAnsi" w:cstheme="minorHAnsi"/>
                <w:b/>
                <w:sz w:val="20"/>
              </w:rPr>
              <w:t xml:space="preserve">Human Resources </w:t>
            </w:r>
            <w:r w:rsidRPr="005152C4">
              <w:rPr>
                <w:rFonts w:asciiTheme="minorHAnsi" w:hAnsiTheme="minorHAnsi" w:cstheme="minorHAnsi"/>
                <w:b/>
                <w:sz w:val="20"/>
              </w:rPr>
              <w:t>Department and we will dispose of your application form</w:t>
            </w:r>
          </w:p>
        </w:tc>
      </w:tr>
    </w:tbl>
    <w:p w:rsidR="00A20FBE" w:rsidRPr="005152C4" w:rsidRDefault="00B34374" w:rsidP="00CC1488">
      <w:pPr>
        <w:ind w:right="117"/>
        <w:rPr>
          <w:rFonts w:asciiTheme="minorHAnsi" w:hAnsiTheme="minorHAnsi" w:cstheme="minorHAnsi"/>
        </w:rPr>
      </w:pPr>
      <w:r w:rsidRPr="005152C4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A20FBE" w:rsidRPr="005152C4" w:rsidTr="000B1C45">
        <w:trPr>
          <w:cantSplit/>
          <w:trHeight w:val="574"/>
        </w:trPr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  <w:p w:rsidR="00077354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2C4">
              <w:rPr>
                <w:rFonts w:asciiTheme="minorHAnsi" w:hAnsiTheme="minorHAnsi" w:cstheme="minorHAnsi"/>
                <w:b/>
                <w:sz w:val="24"/>
                <w:szCs w:val="24"/>
              </w:rPr>
              <w:t>SUPPORTING INFORMATION</w:t>
            </w:r>
          </w:p>
        </w:tc>
      </w:tr>
      <w:tr w:rsidR="00A20FBE" w:rsidRPr="005152C4" w:rsidTr="000B1C45">
        <w:trPr>
          <w:cantSplit/>
          <w:trHeight w:val="846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b/>
                <w:sz w:val="20"/>
              </w:rPr>
              <w:t>This section must be completed or y</w:t>
            </w:r>
            <w:r w:rsidR="0096401D" w:rsidRPr="005152C4">
              <w:rPr>
                <w:rFonts w:asciiTheme="minorHAnsi" w:hAnsiTheme="minorHAnsi" w:cstheme="minorHAnsi"/>
                <w:b/>
                <w:sz w:val="20"/>
              </w:rPr>
              <w:t>our application will</w:t>
            </w:r>
            <w:r w:rsidRPr="005152C4">
              <w:rPr>
                <w:rFonts w:asciiTheme="minorHAnsi" w:hAnsiTheme="minorHAnsi" w:cstheme="minorHAnsi"/>
                <w:b/>
                <w:sz w:val="20"/>
              </w:rPr>
              <w:t xml:space="preserve"> have not met the job description or competencies for the post you are applying for.</w:t>
            </w: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34374" w:rsidRPr="005152C4" w:rsidTr="002400FD">
        <w:trPr>
          <w:cantSplit/>
          <w:trHeight w:val="13599"/>
        </w:trPr>
        <w:tc>
          <w:tcPr>
            <w:tcW w:w="10098" w:type="dxa"/>
          </w:tcPr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152C4">
              <w:rPr>
                <w:rFonts w:asciiTheme="minorHAnsi" w:hAnsiTheme="minorHAnsi" w:cstheme="minorHAnsi"/>
                <w:sz w:val="20"/>
              </w:rPr>
              <w:t>Please address each crit</w:t>
            </w:r>
            <w:r w:rsidR="0096401D" w:rsidRPr="005152C4">
              <w:rPr>
                <w:rFonts w:asciiTheme="minorHAnsi" w:hAnsiTheme="minorHAnsi" w:cstheme="minorHAnsi"/>
                <w:sz w:val="20"/>
              </w:rPr>
              <w:t>eria of the job description</w:t>
            </w:r>
            <w:r w:rsidR="00EF7472" w:rsidRPr="005152C4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EF7472" w:rsidRPr="005152C4">
              <w:rPr>
                <w:rFonts w:asciiTheme="minorHAnsi" w:hAnsiTheme="minorHAnsi" w:cstheme="minorHAnsi"/>
                <w:b/>
                <w:sz w:val="20"/>
              </w:rPr>
              <w:t>Education &amp; Qualifications and Skills, Knowledge &amp; Experience</w:t>
            </w:r>
            <w:r w:rsidR="00EF7472" w:rsidRPr="005152C4">
              <w:rPr>
                <w:rFonts w:asciiTheme="minorHAnsi" w:hAnsiTheme="minorHAnsi" w:cstheme="minorHAnsi"/>
                <w:sz w:val="20"/>
              </w:rPr>
              <w:t>)</w:t>
            </w:r>
            <w:r w:rsidRPr="005152C4">
              <w:rPr>
                <w:rFonts w:asciiTheme="minorHAnsi" w:hAnsiTheme="minorHAnsi" w:cstheme="minorHAnsi"/>
                <w:sz w:val="20"/>
              </w:rPr>
              <w:t>, in order, ensuring that you give relevant examples of how you meet each criteria/competencies</w:t>
            </w:r>
            <w:r w:rsidR="00077354" w:rsidRPr="005152C4">
              <w:rPr>
                <w:rFonts w:asciiTheme="minorHAnsi" w:hAnsiTheme="minorHAnsi" w:cstheme="minorHAnsi"/>
                <w:sz w:val="20"/>
              </w:rPr>
              <w:t>.</w:t>
            </w:r>
            <w:r w:rsidRPr="005152C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152C4">
              <w:rPr>
                <w:rFonts w:asciiTheme="minorHAnsi" w:hAnsiTheme="minorHAnsi" w:cstheme="minorHAnsi"/>
                <w:sz w:val="20"/>
              </w:rPr>
              <w:t>(please use additional sheet where necessary)</w:t>
            </w: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5152C4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5152C4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5152C4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5152C4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5152C4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5152C4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5152C4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5152C4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5152C4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5152C4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5152C4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5152C4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B34374" w:rsidRPr="005152C4" w:rsidRDefault="00B34374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</w:rPr>
      </w:pPr>
    </w:p>
    <w:sectPr w:rsidR="00B34374" w:rsidRPr="005152C4" w:rsidSect="00284011">
      <w:footerReference w:type="default" r:id="rId9"/>
      <w:pgSz w:w="11907" w:h="16840" w:code="9"/>
      <w:pgMar w:top="720" w:right="708" w:bottom="244" w:left="1151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1E2" w:rsidRDefault="00CB01E2">
      <w:r>
        <w:separator/>
      </w:r>
    </w:p>
  </w:endnote>
  <w:endnote w:type="continuationSeparator" w:id="0">
    <w:p w:rsidR="00CB01E2" w:rsidRDefault="00CB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rah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maritans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45" w:rsidRDefault="000B1C45" w:rsidP="00284011">
    <w:pPr>
      <w:pStyle w:val="Footer"/>
      <w:jc w:val="center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005C3B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1E2" w:rsidRDefault="00CB01E2">
      <w:r>
        <w:separator/>
      </w:r>
    </w:p>
  </w:footnote>
  <w:footnote w:type="continuationSeparator" w:id="0">
    <w:p w:rsidR="00CB01E2" w:rsidRDefault="00CB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DB4D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8E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89A35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E83008"/>
    <w:multiLevelType w:val="singleLevel"/>
    <w:tmpl w:val="FEDE360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1E137669"/>
    <w:multiLevelType w:val="singleLevel"/>
    <w:tmpl w:val="0E24BF0E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A9C3290"/>
    <w:multiLevelType w:val="multilevel"/>
    <w:tmpl w:val="BB485552"/>
    <w:lvl w:ilvl="0">
      <w:start w:val="1"/>
      <w:numFmt w:val="decimal"/>
      <w:pStyle w:val="Section1Main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Section2"/>
      <w:lvlText w:val="%1.%2"/>
      <w:lvlJc w:val="left"/>
      <w:pPr>
        <w:tabs>
          <w:tab w:val="num" w:pos="851"/>
        </w:tabs>
        <w:ind w:left="851" w:hanging="482"/>
      </w:pPr>
    </w:lvl>
    <w:lvl w:ilvl="2">
      <w:start w:val="1"/>
      <w:numFmt w:val="decimal"/>
      <w:pStyle w:val="Section3sub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FB4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D6102AE"/>
    <w:multiLevelType w:val="singleLevel"/>
    <w:tmpl w:val="08C61268"/>
    <w:lvl w:ilvl="0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8" w15:restartNumberingAfterBreak="0">
    <w:nsid w:val="5E6D57F6"/>
    <w:multiLevelType w:val="singleLevel"/>
    <w:tmpl w:val="C0923148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tTQyNTIyszCzNLBU0lEKTi0uzszPAykwrAUAmwsDbiwAAAA="/>
  </w:docVars>
  <w:rsids>
    <w:rsidRoot w:val="006900EF"/>
    <w:rsid w:val="00005C3B"/>
    <w:rsid w:val="00012CE9"/>
    <w:rsid w:val="000359BB"/>
    <w:rsid w:val="00047F39"/>
    <w:rsid w:val="00077354"/>
    <w:rsid w:val="000951D1"/>
    <w:rsid w:val="000A4933"/>
    <w:rsid w:val="000B1C45"/>
    <w:rsid w:val="000C704A"/>
    <w:rsid w:val="000E427D"/>
    <w:rsid w:val="000F039A"/>
    <w:rsid w:val="000F25EE"/>
    <w:rsid w:val="000F52F5"/>
    <w:rsid w:val="00127E2B"/>
    <w:rsid w:val="001307E4"/>
    <w:rsid w:val="00135AF1"/>
    <w:rsid w:val="00145B9D"/>
    <w:rsid w:val="001469AA"/>
    <w:rsid w:val="001819E4"/>
    <w:rsid w:val="001A5F59"/>
    <w:rsid w:val="001C21E0"/>
    <w:rsid w:val="002400FD"/>
    <w:rsid w:val="00263A65"/>
    <w:rsid w:val="00284011"/>
    <w:rsid w:val="00293C78"/>
    <w:rsid w:val="002A61C0"/>
    <w:rsid w:val="002B3F2A"/>
    <w:rsid w:val="002D4EA3"/>
    <w:rsid w:val="002F024F"/>
    <w:rsid w:val="00372A1F"/>
    <w:rsid w:val="003C3E20"/>
    <w:rsid w:val="003C7B7B"/>
    <w:rsid w:val="003D0494"/>
    <w:rsid w:val="003D2299"/>
    <w:rsid w:val="003D79C5"/>
    <w:rsid w:val="00412631"/>
    <w:rsid w:val="00434A7B"/>
    <w:rsid w:val="004B446D"/>
    <w:rsid w:val="00503C60"/>
    <w:rsid w:val="005152C4"/>
    <w:rsid w:val="0054718E"/>
    <w:rsid w:val="00554EC2"/>
    <w:rsid w:val="00570DC2"/>
    <w:rsid w:val="00574BA8"/>
    <w:rsid w:val="005760EE"/>
    <w:rsid w:val="005B3061"/>
    <w:rsid w:val="0064763E"/>
    <w:rsid w:val="00683EC3"/>
    <w:rsid w:val="006900EF"/>
    <w:rsid w:val="00692645"/>
    <w:rsid w:val="006D71F9"/>
    <w:rsid w:val="0076177F"/>
    <w:rsid w:val="00774611"/>
    <w:rsid w:val="0078236F"/>
    <w:rsid w:val="0078450D"/>
    <w:rsid w:val="007C10EC"/>
    <w:rsid w:val="007E3A3C"/>
    <w:rsid w:val="007F6A5B"/>
    <w:rsid w:val="00831275"/>
    <w:rsid w:val="0085042A"/>
    <w:rsid w:val="00877B07"/>
    <w:rsid w:val="008841DC"/>
    <w:rsid w:val="0088581F"/>
    <w:rsid w:val="008A07A1"/>
    <w:rsid w:val="008C5E21"/>
    <w:rsid w:val="00903C28"/>
    <w:rsid w:val="00915088"/>
    <w:rsid w:val="00932088"/>
    <w:rsid w:val="00943FB5"/>
    <w:rsid w:val="0096401D"/>
    <w:rsid w:val="0099520A"/>
    <w:rsid w:val="009B4C65"/>
    <w:rsid w:val="009F5598"/>
    <w:rsid w:val="00A20FBE"/>
    <w:rsid w:val="00A918E6"/>
    <w:rsid w:val="00A92733"/>
    <w:rsid w:val="00A931A6"/>
    <w:rsid w:val="00A94A79"/>
    <w:rsid w:val="00AB07A5"/>
    <w:rsid w:val="00AC369D"/>
    <w:rsid w:val="00AC6B54"/>
    <w:rsid w:val="00AE3913"/>
    <w:rsid w:val="00AE4CE2"/>
    <w:rsid w:val="00AF7E2D"/>
    <w:rsid w:val="00B20D4D"/>
    <w:rsid w:val="00B34374"/>
    <w:rsid w:val="00B36137"/>
    <w:rsid w:val="00B446F4"/>
    <w:rsid w:val="00B566CA"/>
    <w:rsid w:val="00B60251"/>
    <w:rsid w:val="00B6696E"/>
    <w:rsid w:val="00BA55C7"/>
    <w:rsid w:val="00BB0014"/>
    <w:rsid w:val="00BC4318"/>
    <w:rsid w:val="00BF1BE9"/>
    <w:rsid w:val="00C66BE0"/>
    <w:rsid w:val="00CB01E2"/>
    <w:rsid w:val="00CB1CAD"/>
    <w:rsid w:val="00CB2FAA"/>
    <w:rsid w:val="00CC1488"/>
    <w:rsid w:val="00CD394F"/>
    <w:rsid w:val="00CF307C"/>
    <w:rsid w:val="00D724DF"/>
    <w:rsid w:val="00D73D85"/>
    <w:rsid w:val="00DB42DC"/>
    <w:rsid w:val="00DC4499"/>
    <w:rsid w:val="00DC6CB6"/>
    <w:rsid w:val="00DE604A"/>
    <w:rsid w:val="00DF5D17"/>
    <w:rsid w:val="00E1320C"/>
    <w:rsid w:val="00E32B7A"/>
    <w:rsid w:val="00E3360C"/>
    <w:rsid w:val="00E96243"/>
    <w:rsid w:val="00EA33E4"/>
    <w:rsid w:val="00EA6FDF"/>
    <w:rsid w:val="00EB438B"/>
    <w:rsid w:val="00EC1321"/>
    <w:rsid w:val="00EE550E"/>
    <w:rsid w:val="00EE6A84"/>
    <w:rsid w:val="00EF7472"/>
    <w:rsid w:val="00F60040"/>
    <w:rsid w:val="00F87C4B"/>
    <w:rsid w:val="00FC5772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C7280"/>
  <w15:docId w15:val="{EF425B8E-8CAF-4D8A-8964-5FE72162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A5F5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tabs>
        <w:tab w:val="left" w:pos="567"/>
      </w:tabs>
      <w:ind w:left="397"/>
    </w:pPr>
  </w:style>
  <w:style w:type="paragraph" w:customStyle="1" w:styleId="Indent2">
    <w:name w:val="Indent 2"/>
    <w:basedOn w:val="Normal"/>
    <w:pPr>
      <w:tabs>
        <w:tab w:val="left" w:pos="567"/>
      </w:tabs>
      <w:ind w:left="1077"/>
    </w:pPr>
  </w:style>
  <w:style w:type="paragraph" w:customStyle="1" w:styleId="Indent3">
    <w:name w:val="Indent 3"/>
    <w:basedOn w:val="Normal"/>
    <w:pPr>
      <w:tabs>
        <w:tab w:val="left" w:pos="2325"/>
      </w:tabs>
      <w:ind w:left="1985"/>
    </w:p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360"/>
      </w:tabs>
      <w:ind w:left="397" w:hanging="397"/>
    </w:pPr>
  </w:style>
  <w:style w:type="paragraph" w:customStyle="1" w:styleId="ListBullet1">
    <w:name w:val="List Bullet 1"/>
    <w:basedOn w:val="Normal"/>
    <w:pPr>
      <w:numPr>
        <w:numId w:val="3"/>
      </w:numPr>
      <w:tabs>
        <w:tab w:val="clear" w:pos="360"/>
        <w:tab w:val="left" w:pos="737"/>
      </w:tabs>
      <w:ind w:left="737" w:hanging="340"/>
    </w:pPr>
  </w:style>
  <w:style w:type="paragraph" w:styleId="ListBullet2">
    <w:name w:val="List Bullet 2"/>
    <w:basedOn w:val="Normal"/>
    <w:autoRedefine/>
    <w:pPr>
      <w:numPr>
        <w:numId w:val="5"/>
      </w:numPr>
      <w:tabs>
        <w:tab w:val="clear" w:pos="360"/>
        <w:tab w:val="left" w:pos="1418"/>
      </w:tabs>
      <w:ind w:left="1417" w:hanging="340"/>
    </w:pPr>
  </w:style>
  <w:style w:type="paragraph" w:styleId="ListBullet3">
    <w:name w:val="List Bullet 3"/>
    <w:basedOn w:val="Normal"/>
    <w:autoRedefine/>
    <w:pPr>
      <w:numPr>
        <w:numId w:val="7"/>
      </w:numPr>
      <w:tabs>
        <w:tab w:val="clear" w:pos="360"/>
        <w:tab w:val="left" w:pos="2325"/>
      </w:tabs>
      <w:ind w:left="2325" w:hanging="340"/>
    </w:pPr>
  </w:style>
  <w:style w:type="paragraph" w:customStyle="1" w:styleId="Section1Main">
    <w:name w:val="Section 1 (Main)"/>
    <w:basedOn w:val="Normal"/>
    <w:next w:val="Indent1"/>
    <w:pPr>
      <w:numPr>
        <w:numId w:val="8"/>
      </w:numPr>
      <w:tabs>
        <w:tab w:val="left" w:pos="397"/>
      </w:tabs>
      <w:spacing w:after="120"/>
    </w:pPr>
  </w:style>
  <w:style w:type="paragraph" w:customStyle="1" w:styleId="Section2">
    <w:name w:val="Section 2"/>
    <w:basedOn w:val="Normal"/>
    <w:next w:val="Indent2"/>
    <w:pPr>
      <w:numPr>
        <w:ilvl w:val="1"/>
        <w:numId w:val="9"/>
      </w:numPr>
      <w:tabs>
        <w:tab w:val="clear" w:pos="851"/>
        <w:tab w:val="left" w:pos="1077"/>
      </w:tabs>
      <w:spacing w:after="120"/>
      <w:ind w:left="1077" w:hanging="680"/>
    </w:pPr>
  </w:style>
  <w:style w:type="paragraph" w:customStyle="1" w:styleId="Section3sub">
    <w:name w:val="Section 3 (sub)"/>
    <w:basedOn w:val="Normal"/>
    <w:next w:val="Indent3"/>
    <w:pPr>
      <w:numPr>
        <w:ilvl w:val="2"/>
        <w:numId w:val="10"/>
      </w:numPr>
      <w:tabs>
        <w:tab w:val="clear" w:pos="1134"/>
        <w:tab w:val="left" w:pos="1985"/>
      </w:tabs>
      <w:ind w:left="1984" w:hanging="907"/>
    </w:pPr>
  </w:style>
  <w:style w:type="paragraph" w:styleId="BodyText">
    <w:name w:val="Body Text"/>
    <w:basedOn w:val="Normal"/>
    <w:pPr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left"/>
    </w:pPr>
    <w:rPr>
      <w:b/>
    </w:rPr>
  </w:style>
  <w:style w:type="paragraph" w:styleId="BodyText3">
    <w:name w:val="Body Text 3"/>
    <w:basedOn w:val="Normal"/>
    <w:rPr>
      <w:b/>
      <w:sz w:val="20"/>
    </w:rPr>
  </w:style>
  <w:style w:type="paragraph" w:styleId="BalloonText">
    <w:name w:val="Balloon Text"/>
    <w:basedOn w:val="Normal"/>
    <w:semiHidden/>
    <w:rsid w:val="00135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13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F52F5"/>
    <w:pPr>
      <w:autoSpaceDE w:val="0"/>
      <w:autoSpaceDN w:val="0"/>
      <w:jc w:val="left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data\templates\office2016\HR_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Samaritans">
      <a:dk1>
        <a:sysClr val="windowText" lastClr="000000"/>
      </a:dk1>
      <a:lt1>
        <a:sysClr val="window" lastClr="FFFFFF"/>
      </a:lt1>
      <a:dk2>
        <a:srgbClr val="7AC143"/>
      </a:dk2>
      <a:lt2>
        <a:srgbClr val="D8D4C2"/>
      </a:lt2>
      <a:accent1>
        <a:srgbClr val="7AC143"/>
      </a:accent1>
      <a:accent2>
        <a:srgbClr val="007989"/>
      </a:accent2>
      <a:accent3>
        <a:srgbClr val="412460"/>
      </a:accent3>
      <a:accent4>
        <a:srgbClr val="E0771D"/>
      </a:accent4>
      <a:accent5>
        <a:srgbClr val="4BACC6"/>
      </a:accent5>
      <a:accent6>
        <a:srgbClr val="C0504D"/>
      </a:accent6>
      <a:hlink>
        <a:srgbClr val="007989"/>
      </a:hlink>
      <a:folHlink>
        <a:srgbClr val="E0771D"/>
      </a:folHlink>
    </a:clrScheme>
    <a:fontScheme name="Samaritans">
      <a:majorFont>
        <a:latin typeface="Samaritan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0329-7EF1-409A-84D9-7189B7A5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HR_Application form.dotx</Template>
  <TotalTime>15</TotalTime>
  <Pages>5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SAMARITANS APPLICATION FORM</vt:lpstr>
    </vt:vector>
  </TitlesOfParts>
  <Company>The Samaritans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SAMARITANS APPLICATION FORM</dc:title>
  <dc:creator>Tracey Dunleavy</dc:creator>
  <cp:lastModifiedBy>Jacqueline ODriscoll</cp:lastModifiedBy>
  <cp:revision>6</cp:revision>
  <cp:lastPrinted>2009-07-02T15:02:00Z</cp:lastPrinted>
  <dcterms:created xsi:type="dcterms:W3CDTF">2016-04-05T10:58:00Z</dcterms:created>
  <dcterms:modified xsi:type="dcterms:W3CDTF">2019-09-20T13:21:00Z</dcterms:modified>
</cp:coreProperties>
</file>