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74" w:rsidRPr="0099520A" w:rsidRDefault="00131334" w:rsidP="00131334">
      <w:pPr>
        <w:ind w:right="117"/>
        <w:jc w:val="right"/>
        <w:rPr>
          <w:rFonts w:asciiTheme="minorHAnsi" w:hAnsiTheme="minorHAnsi" w:cstheme="minorHAnsi"/>
          <w:sz w:val="20"/>
        </w:rPr>
      </w:pPr>
      <w:r w:rsidRPr="004801C3">
        <w:rPr>
          <w:rFonts w:cs="Arial"/>
          <w:iCs/>
          <w:noProof/>
          <w:sz w:val="32"/>
          <w:szCs w:val="32"/>
        </w:rPr>
        <w:drawing>
          <wp:inline distT="0" distB="0" distL="0" distR="0" wp14:anchorId="7D519D26" wp14:editId="3F06C74C">
            <wp:extent cx="1719580" cy="681070"/>
            <wp:effectExtent l="0" t="0" r="0" b="5080"/>
            <wp:docPr id="3" name="Picture 3" descr="S:\Fundraising &amp; Communications\Communications\Marketing Communications\Marcus English\Printing\Artwork\Internal from Design\Samaritans Logo\samaritans_logo_bracket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undraising &amp; Communications\Communications\Marketing Communications\Marcus English\Printing\Artwork\Internal from Design\Samaritans Logo\samaritans_logo_bracket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87" cy="6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74" w:rsidRPr="00131334" w:rsidRDefault="00B34374" w:rsidP="00131334">
      <w:pPr>
        <w:pStyle w:val="Heading1"/>
        <w:ind w:right="117"/>
        <w:jc w:val="left"/>
        <w:rPr>
          <w:rFonts w:cs="Arial"/>
          <w:iCs/>
          <w:noProof/>
          <w:sz w:val="32"/>
          <w:szCs w:val="32"/>
        </w:rPr>
      </w:pPr>
      <w:r w:rsidRPr="00131334">
        <w:rPr>
          <w:rFonts w:asciiTheme="majorHAnsi" w:hAnsiTheme="majorHAnsi" w:cstheme="minorHAnsi"/>
          <w:b w:val="0"/>
          <w:sz w:val="32"/>
          <w:szCs w:val="32"/>
        </w:rPr>
        <w:t>APPLICATION FOR EMPLOYMENT</w:t>
      </w:r>
    </w:p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  <w:sz w:val="24"/>
          <w:szCs w:val="24"/>
        </w:rPr>
      </w:pPr>
      <w:r w:rsidRPr="0099520A">
        <w:rPr>
          <w:rFonts w:asciiTheme="minorHAnsi" w:hAnsiTheme="minorHAnsi" w:cstheme="minorHAnsi"/>
          <w:b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</w:tblGrid>
      <w:tr w:rsidR="00EC1321" w:rsidRPr="0099520A" w:rsidTr="00DF5D17">
        <w:trPr>
          <w:trHeight w:val="503"/>
        </w:trPr>
        <w:tc>
          <w:tcPr>
            <w:tcW w:w="4361" w:type="dxa"/>
          </w:tcPr>
          <w:p w:rsidR="000F25EE" w:rsidRPr="00284011" w:rsidRDefault="00EC132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Candidate Number:</w:t>
            </w:r>
            <w:r w:rsidRPr="0028401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C1321" w:rsidRPr="0099520A" w:rsidRDefault="00EC1321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(office use)</w:t>
            </w:r>
          </w:p>
        </w:tc>
      </w:tr>
    </w:tbl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:rsidTr="00127E2B">
        <w:tc>
          <w:tcPr>
            <w:tcW w:w="10314" w:type="dxa"/>
          </w:tcPr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 Applied For: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="005B3061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0F52F5" w:rsidRPr="0099520A" w:rsidRDefault="000F52F5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FULL NAME</w:t>
            </w: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PRIVATE ADDRESS</w:t>
            </w:r>
          </w:p>
        </w:tc>
      </w:tr>
      <w:tr w:rsidR="00EC1321" w:rsidRPr="0099520A" w:rsidTr="00127E2B">
        <w:trPr>
          <w:trHeight w:val="556"/>
        </w:trPr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Title: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Forename (s):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Previous 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CB2FAA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Home Telephone: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Mobile: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64763E" w:rsidRPr="00284011" w:rsidRDefault="0064763E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2FAA" w:rsidRPr="0099520A" w:rsidRDefault="00CB2FAA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B2FAA" w:rsidRPr="0099520A" w:rsidTr="00127E2B">
        <w:trPr>
          <w:trHeight w:val="428"/>
        </w:trPr>
        <w:tc>
          <w:tcPr>
            <w:tcW w:w="10314" w:type="dxa"/>
          </w:tcPr>
          <w:p w:rsidR="00932088" w:rsidRPr="0099520A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Current notice period: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CB2FAA" w:rsidRPr="0099520A" w:rsidRDefault="00CB2FAA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C7B7B" w:rsidRPr="0099520A" w:rsidTr="00127E2B">
        <w:trPr>
          <w:trHeight w:val="398"/>
        </w:trPr>
        <w:tc>
          <w:tcPr>
            <w:tcW w:w="10314" w:type="dxa"/>
          </w:tcPr>
          <w:p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C7B7B" w:rsidRPr="00284011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Where did you hear about the vacancy</w:t>
            </w:r>
            <w:r w:rsidR="001469AA"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:rsidTr="00127E2B">
        <w:trPr>
          <w:trHeight w:val="1390"/>
        </w:trPr>
        <w:tc>
          <w:tcPr>
            <w:tcW w:w="10314" w:type="dxa"/>
          </w:tcPr>
          <w:p w:rsid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bCs/>
                <w:iCs/>
                <w:sz w:val="20"/>
              </w:rPr>
              <w:t>Eligibility to work in the UK</w:t>
            </w: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 xml:space="preserve">: To comply with legislation, all candidates must </w:t>
            </w:r>
            <w:r w:rsidR="00284011">
              <w:rPr>
                <w:rFonts w:asciiTheme="minorHAnsi" w:hAnsiTheme="minorHAnsi" w:cstheme="minorHAnsi"/>
                <w:b/>
                <w:bCs/>
                <w:sz w:val="20"/>
              </w:rPr>
              <w:t>provide documentary evidence of</w:t>
            </w: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>their right to work in the United Kingdom.</w:t>
            </w: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sz w:val="20"/>
              </w:rPr>
              <w:t xml:space="preserve">Are you legally permitted to work in the United Kingdom?  </w:t>
            </w: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0F52F5" w:rsidRPr="0099520A" w:rsidRDefault="000F52F5" w:rsidP="00CC1488">
            <w:pPr>
              <w:pStyle w:val="default"/>
              <w:ind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284011">
              <w:rPr>
                <w:rFonts w:asciiTheme="minorHAnsi" w:hAnsiTheme="minorHAnsi" w:cstheme="minorHAnsi"/>
                <w:sz w:val="20"/>
                <w:szCs w:val="20"/>
              </w:rPr>
              <w:t xml:space="preserve">Have you any limitations of which we should be aware in considering your application? </w:t>
            </w:r>
          </w:p>
          <w:p w:rsidR="000F52F5" w:rsidRPr="0099520A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C7B7B" w:rsidRPr="0099520A" w:rsidRDefault="003C7B7B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</w:p>
    <w:p w:rsidR="00877B07" w:rsidRPr="0099520A" w:rsidRDefault="00932088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  <w:r w:rsidRPr="0099520A">
        <w:rPr>
          <w:rFonts w:asciiTheme="minorHAnsi" w:hAnsiTheme="minorHAnsi" w:cstheme="minorHAnsi"/>
          <w:b/>
          <w:sz w:val="14"/>
          <w:szCs w:val="14"/>
        </w:rPr>
        <w:t xml:space="preserve">Samaritans is committed to </w:t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 xml:space="preserve">the active promotion of equal opportunities in the recruitment and </w:t>
      </w:r>
      <w:r w:rsidRPr="0099520A">
        <w:rPr>
          <w:rFonts w:asciiTheme="minorHAnsi" w:hAnsiTheme="minorHAnsi" w:cstheme="minorHAnsi"/>
          <w:b/>
          <w:sz w:val="14"/>
          <w:szCs w:val="14"/>
        </w:rPr>
        <w:t>selection</w:t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 xml:space="preserve"> process and the</w:t>
      </w:r>
      <w:r w:rsidRPr="0099520A">
        <w:rPr>
          <w:rFonts w:asciiTheme="minorHAnsi" w:hAnsiTheme="minorHAnsi" w:cstheme="minorHAnsi"/>
          <w:b/>
          <w:sz w:val="14"/>
          <w:szCs w:val="14"/>
        </w:rPr>
        <w:t xml:space="preserve"> training, promotion and </w:t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 xml:space="preserve">employment </w:t>
      </w:r>
      <w:r w:rsidRPr="0099520A">
        <w:rPr>
          <w:rFonts w:asciiTheme="minorHAnsi" w:hAnsiTheme="minorHAnsi" w:cstheme="minorHAnsi"/>
          <w:b/>
          <w:sz w:val="14"/>
          <w:szCs w:val="14"/>
        </w:rPr>
        <w:t>of its s</w:t>
      </w:r>
      <w:r w:rsidR="00EE6A84">
        <w:rPr>
          <w:rFonts w:asciiTheme="minorHAnsi" w:hAnsiTheme="minorHAnsi" w:cstheme="minorHAnsi"/>
          <w:b/>
          <w:sz w:val="14"/>
          <w:szCs w:val="14"/>
        </w:rPr>
        <w:t>taff.</w:t>
      </w:r>
      <w:r w:rsidR="00EE6A84">
        <w:rPr>
          <w:rFonts w:asciiTheme="minorHAnsi" w:hAnsiTheme="minorHAnsi" w:cstheme="minorHAnsi"/>
          <w:b/>
          <w:sz w:val="14"/>
          <w:szCs w:val="14"/>
        </w:rPr>
        <w:br/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>As part of the process</w:t>
      </w:r>
      <w:r w:rsidRPr="0099520A">
        <w:rPr>
          <w:rFonts w:asciiTheme="minorHAnsi" w:hAnsiTheme="minorHAnsi" w:cstheme="minorHAnsi"/>
          <w:b/>
          <w:sz w:val="14"/>
          <w:szCs w:val="14"/>
        </w:rPr>
        <w:t xml:space="preserve"> of implementing the Equality &amp; Diversity policy, we operate a monitoring system wh</w:t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>ich provides data for the regular</w:t>
      </w:r>
      <w:r w:rsidRPr="0099520A">
        <w:rPr>
          <w:rFonts w:asciiTheme="minorHAnsi" w:hAnsiTheme="minorHAnsi" w:cstheme="minorHAnsi"/>
          <w:b/>
          <w:sz w:val="14"/>
          <w:szCs w:val="14"/>
        </w:rPr>
        <w:t xml:space="preserve"> review of the Policy’s progress</w:t>
      </w:r>
      <w:r w:rsidR="00AF7E2D" w:rsidRPr="0099520A">
        <w:rPr>
          <w:rFonts w:asciiTheme="minorHAnsi" w:hAnsiTheme="minorHAnsi" w:cstheme="minorHAnsi"/>
          <w:b/>
          <w:sz w:val="14"/>
          <w:szCs w:val="14"/>
        </w:rPr>
        <w:t xml:space="preserve">.  </w:t>
      </w:r>
    </w:p>
    <w:p w:rsidR="00AF7E2D" w:rsidRPr="0099520A" w:rsidRDefault="00877B07" w:rsidP="00CC1488">
      <w:pPr>
        <w:ind w:right="117"/>
        <w:rPr>
          <w:rFonts w:asciiTheme="minorHAnsi" w:hAnsiTheme="minorHAnsi" w:cstheme="minorHAnsi"/>
          <w:b/>
          <w:sz w:val="16"/>
          <w:szCs w:val="16"/>
        </w:rPr>
      </w:pPr>
      <w:r w:rsidRPr="0099520A">
        <w:rPr>
          <w:rFonts w:asciiTheme="minorHAnsi" w:hAnsiTheme="minorHAnsi" w:cstheme="minorHAnsi"/>
          <w:b/>
          <w:sz w:val="16"/>
          <w:szCs w:val="16"/>
        </w:rPr>
        <w:t>W</w:t>
      </w:r>
      <w:r w:rsidR="00AF7E2D" w:rsidRPr="0099520A">
        <w:rPr>
          <w:rFonts w:asciiTheme="minorHAnsi" w:hAnsiTheme="minorHAnsi" w:cstheme="minorHAnsi"/>
          <w:b/>
          <w:sz w:val="16"/>
          <w:szCs w:val="16"/>
        </w:rPr>
        <w:t xml:space="preserve">e would </w:t>
      </w:r>
      <w:r w:rsidRPr="0099520A">
        <w:rPr>
          <w:rFonts w:asciiTheme="minorHAnsi" w:hAnsiTheme="minorHAnsi" w:cstheme="minorHAnsi"/>
          <w:b/>
          <w:sz w:val="16"/>
          <w:szCs w:val="16"/>
        </w:rPr>
        <w:t xml:space="preserve">therefore </w:t>
      </w:r>
      <w:r w:rsidR="00AF7E2D" w:rsidRPr="0099520A">
        <w:rPr>
          <w:rFonts w:asciiTheme="minorHAnsi" w:hAnsiTheme="minorHAnsi" w:cstheme="minorHAnsi"/>
          <w:b/>
          <w:sz w:val="16"/>
          <w:szCs w:val="16"/>
        </w:rPr>
        <w:t>appreciate it if you would answer the questions on page two</w:t>
      </w:r>
      <w:r w:rsidRPr="0099520A">
        <w:rPr>
          <w:rFonts w:asciiTheme="minorHAnsi" w:hAnsiTheme="minorHAnsi" w:cstheme="minorHAnsi"/>
          <w:b/>
          <w:sz w:val="16"/>
          <w:szCs w:val="16"/>
        </w:rPr>
        <w:t xml:space="preserve"> of this form</w:t>
      </w:r>
      <w:r w:rsidR="00AF7E2D" w:rsidRPr="0099520A">
        <w:rPr>
          <w:rFonts w:asciiTheme="minorHAnsi" w:hAnsiTheme="minorHAnsi" w:cstheme="minorHAnsi"/>
          <w:b/>
          <w:sz w:val="16"/>
          <w:szCs w:val="16"/>
        </w:rPr>
        <w:t>.  This information will be treated as confidential</w:t>
      </w:r>
      <w:r w:rsidR="003D79C5" w:rsidRPr="0099520A">
        <w:rPr>
          <w:rFonts w:asciiTheme="minorHAnsi" w:hAnsiTheme="minorHAnsi" w:cstheme="minorHAnsi"/>
          <w:b/>
          <w:sz w:val="16"/>
          <w:szCs w:val="16"/>
        </w:rPr>
        <w:t xml:space="preserve">.  Please note pages 1-3 </w:t>
      </w:r>
      <w:r w:rsidR="00AF7E2D" w:rsidRPr="0099520A">
        <w:rPr>
          <w:rFonts w:asciiTheme="minorHAnsi" w:hAnsiTheme="minorHAnsi" w:cstheme="minorHAnsi"/>
          <w:b/>
          <w:sz w:val="16"/>
          <w:szCs w:val="16"/>
        </w:rPr>
        <w:t>will be separated from your application form on receipt, before shortlisting of candidates takes place, so will not be seen by the shortlisting/interview panel.</w:t>
      </w:r>
    </w:p>
    <w:p w:rsidR="00EE6A84" w:rsidRDefault="00AF7E2D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  <w:r w:rsidRPr="0099520A">
        <w:rPr>
          <w:rFonts w:asciiTheme="minorHAnsi" w:hAnsiTheme="minorHAnsi" w:cstheme="minorHAnsi"/>
          <w:b/>
          <w:sz w:val="14"/>
          <w:szCs w:val="14"/>
        </w:rPr>
        <w:t>Samaritans is aware of the sensitive nature of this information and will understand if you choose not to fully complete page</w:t>
      </w:r>
      <w:r w:rsidR="00EE6A84">
        <w:rPr>
          <w:rFonts w:asciiTheme="minorHAnsi" w:hAnsiTheme="minorHAnsi" w:cstheme="minorHAnsi"/>
          <w:b/>
          <w:sz w:val="14"/>
          <w:szCs w:val="14"/>
        </w:rPr>
        <w:t xml:space="preserve"> two of this application form. </w:t>
      </w:r>
    </w:p>
    <w:p w:rsidR="00AF7E2D" w:rsidRPr="0099520A" w:rsidRDefault="00AF7E2D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  <w:r w:rsidRPr="0099520A">
        <w:rPr>
          <w:rFonts w:asciiTheme="minorHAnsi" w:hAnsiTheme="minorHAnsi" w:cstheme="minorHAnsi"/>
          <w:b/>
          <w:sz w:val="14"/>
          <w:szCs w:val="14"/>
        </w:rPr>
        <w:t>Please note that your application will receive exactly the same consideration, irrespective of your decision to complete page two of this application.</w:t>
      </w:r>
    </w:p>
    <w:p w:rsidR="00AF7E2D" w:rsidRPr="0099520A" w:rsidRDefault="00877B07" w:rsidP="00CC1488">
      <w:pPr>
        <w:ind w:right="117"/>
        <w:jc w:val="left"/>
        <w:rPr>
          <w:rFonts w:asciiTheme="minorHAnsi" w:hAnsiTheme="minorHAnsi" w:cstheme="minorHAnsi"/>
          <w:b/>
          <w:sz w:val="14"/>
          <w:szCs w:val="14"/>
        </w:rPr>
      </w:pPr>
      <w:r w:rsidRPr="0099520A">
        <w:rPr>
          <w:rFonts w:asciiTheme="minorHAnsi" w:hAnsiTheme="minorHAnsi" w:cstheme="minorHAnsi"/>
          <w:b/>
          <w:sz w:val="14"/>
          <w:szCs w:val="14"/>
        </w:rPr>
        <w:t xml:space="preserve">Please tick this box if you agree for the information provided on page two to be used for monitoring purposes during your employment if your application is successful.       </w:t>
      </w:r>
      <w:r w:rsidR="00AB07A5" w:rsidRPr="0099520A">
        <w:rPr>
          <w:rFonts w:asciiTheme="minorHAnsi" w:hAnsiTheme="minorHAnsi" w:cstheme="minorHAnsi"/>
          <w:sz w:val="14"/>
          <w:szCs w:val="14"/>
        </w:rPr>
        <w:fldChar w:fldCharType="begin"/>
      </w:r>
      <w:r w:rsidR="00AB07A5" w:rsidRPr="0099520A">
        <w:rPr>
          <w:rFonts w:asciiTheme="minorHAnsi" w:hAnsiTheme="minorHAnsi" w:cstheme="minorHAnsi"/>
          <w:sz w:val="14"/>
          <w:szCs w:val="14"/>
        </w:rPr>
        <w:instrText xml:space="preserve"> MACROBUTTON CheckIt </w:instrText>
      </w:r>
      <w:r w:rsidR="00AB07A5" w:rsidRPr="0099520A">
        <w:rPr>
          <w:rFonts w:asciiTheme="minorHAnsi" w:hAnsiTheme="minorHAnsi" w:cstheme="minorHAnsi"/>
          <w:sz w:val="14"/>
          <w:szCs w:val="14"/>
        </w:rPr>
        <w:sym w:font="Wingdings" w:char="F0A8"/>
      </w:r>
      <w:r w:rsidR="00AB07A5" w:rsidRPr="0099520A">
        <w:rPr>
          <w:rFonts w:asciiTheme="minorHAnsi" w:hAnsiTheme="minorHAnsi" w:cstheme="minorHAnsi"/>
          <w:sz w:val="14"/>
          <w:szCs w:val="14"/>
        </w:rPr>
        <w:fldChar w:fldCharType="end"/>
      </w:r>
      <w:r w:rsidRPr="0099520A">
        <w:rPr>
          <w:rFonts w:asciiTheme="minorHAnsi" w:hAnsiTheme="minorHAnsi" w:cstheme="minorHAnsi"/>
          <w:b/>
          <w:sz w:val="14"/>
          <w:szCs w:val="14"/>
        </w:rPr>
        <w:t xml:space="preserve">                    </w:t>
      </w:r>
    </w:p>
    <w:p w:rsidR="00B566CA" w:rsidRDefault="00B566CA" w:rsidP="00CC1488">
      <w:pPr>
        <w:ind w:right="117"/>
        <w:rPr>
          <w:rFonts w:asciiTheme="minorHAnsi" w:hAnsiTheme="minorHAnsi" w:cstheme="minorHAnsi"/>
          <w:b/>
        </w:rPr>
      </w:pPr>
    </w:p>
    <w:p w:rsidR="00B566CA" w:rsidRDefault="00B566CA" w:rsidP="00CC1488">
      <w:pPr>
        <w:tabs>
          <w:tab w:val="left" w:pos="1740"/>
        </w:tabs>
        <w:ind w:right="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F7E2D" w:rsidRPr="00B566CA" w:rsidRDefault="00AF7E2D" w:rsidP="00CC1488">
      <w:pPr>
        <w:ind w:right="117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913"/>
      </w:tblGrid>
      <w:tr w:rsidR="001A5F59" w:rsidRPr="0099520A" w:rsidTr="00CC1488">
        <w:trPr>
          <w:cantSplit/>
          <w:trHeight w:val="427"/>
          <w:jc w:val="center"/>
        </w:trPr>
        <w:tc>
          <w:tcPr>
            <w:tcW w:w="10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F59" w:rsidRPr="00B566CA" w:rsidRDefault="001A5F59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EQUAL OPPORTUNITIES</w:t>
            </w:r>
            <w:r w:rsidR="00AB07A5"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MONITORING FORM</w:t>
            </w:r>
          </w:p>
        </w:tc>
      </w:tr>
      <w:tr w:rsidR="001A5F59" w:rsidRPr="0099520A" w:rsidTr="00CC1488">
        <w:trPr>
          <w:trHeight w:val="593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Gender: 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(delete as appropriate)</w:t>
            </w:r>
          </w:p>
        </w:tc>
        <w:tc>
          <w:tcPr>
            <w:tcW w:w="6913" w:type="dxa"/>
            <w:tcBorders>
              <w:top w:val="single" w:sz="4" w:space="0" w:color="auto"/>
            </w:tcBorders>
          </w:tcPr>
          <w:p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8A07A1">
              <w:rPr>
                <w:rFonts w:asciiTheme="minorHAnsi" w:hAnsiTheme="minorHAnsi" w:cstheme="minorHAnsi"/>
                <w:sz w:val="20"/>
              </w:rPr>
              <w:t xml:space="preserve">  Female</w:t>
            </w:r>
            <w:r w:rsidR="000F25EE" w:rsidRPr="008A07A1">
              <w:rPr>
                <w:rFonts w:asciiTheme="minorHAnsi" w:hAnsiTheme="minorHAnsi" w:cstheme="minorHAnsi"/>
                <w:sz w:val="20"/>
              </w:rPr>
              <w:t>/Male</w:t>
            </w:r>
          </w:p>
        </w:tc>
      </w:tr>
      <w:tr w:rsidR="001A5F59" w:rsidRPr="0099520A" w:rsidTr="00CC1488">
        <w:trPr>
          <w:trHeight w:val="593"/>
          <w:jc w:val="center"/>
        </w:trPr>
        <w:tc>
          <w:tcPr>
            <w:tcW w:w="3168" w:type="dxa"/>
          </w:tcPr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>Date of Birth:</w:t>
            </w:r>
            <w:r w:rsidR="00E1320C" w:rsidRPr="009952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13" w:type="dxa"/>
          </w:tcPr>
          <w:p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A5F59" w:rsidRPr="0099520A" w:rsidTr="00CC1488">
        <w:trPr>
          <w:trHeight w:val="593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How do you define your sexual orientation: 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(delete as appropriate)</w:t>
            </w:r>
          </w:p>
        </w:tc>
        <w:tc>
          <w:tcPr>
            <w:tcW w:w="6913" w:type="dxa"/>
            <w:tcBorders>
              <w:bottom w:val="single" w:sz="4" w:space="0" w:color="auto"/>
            </w:tcBorders>
          </w:tcPr>
          <w:p w:rsidR="000359BB" w:rsidRPr="008A07A1" w:rsidRDefault="000359BB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519A4" w:rsidRDefault="00DC6CB6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8A07A1">
              <w:rPr>
                <w:rFonts w:asciiTheme="minorHAnsi" w:hAnsiTheme="minorHAnsi" w:cstheme="minorHAnsi"/>
                <w:sz w:val="20"/>
              </w:rPr>
              <w:t>Heterosexual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 xml:space="preserve"> /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>Bisexual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 Gay Man   /   Gay Woman/Lesbian  </w:t>
            </w:r>
          </w:p>
          <w:p w:rsidR="009519A4" w:rsidRDefault="009519A4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0359BB" w:rsidRPr="008A07A1" w:rsidRDefault="009519A4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Other - please state   /   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>Do not wish to disclose</w:t>
            </w:r>
          </w:p>
          <w:p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F59" w:rsidRPr="0099520A" w:rsidTr="00CC1488">
        <w:trPr>
          <w:cantSplit/>
          <w:trHeight w:val="505"/>
          <w:jc w:val="center"/>
        </w:trPr>
        <w:tc>
          <w:tcPr>
            <w:tcW w:w="100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A5F59" w:rsidRPr="00B566CA" w:rsidRDefault="001A5F59" w:rsidP="00CC1488">
            <w:pPr>
              <w:pStyle w:val="Heading1"/>
              <w:spacing w:before="120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</w:tc>
      </w:tr>
      <w:tr w:rsidR="001A5F59" w:rsidRPr="0099520A" w:rsidTr="00CC1488">
        <w:trPr>
          <w:trHeight w:val="619"/>
          <w:jc w:val="center"/>
        </w:trPr>
        <w:tc>
          <w:tcPr>
            <w:tcW w:w="10081" w:type="dxa"/>
            <w:gridSpan w:val="2"/>
            <w:tcBorders>
              <w:bottom w:val="single" w:sz="4" w:space="0" w:color="auto"/>
            </w:tcBorders>
          </w:tcPr>
          <w:p w:rsidR="001A5F59" w:rsidRPr="00284011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Do you consider yourself to have a disability / impairment covered by the </w:t>
            </w:r>
            <w:r w:rsidR="00E3360C">
              <w:rPr>
                <w:rFonts w:asciiTheme="minorHAnsi" w:hAnsiTheme="minorHAnsi" w:cstheme="minorHAnsi"/>
                <w:b/>
                <w:sz w:val="20"/>
              </w:rPr>
              <w:t>Equality Act (2010)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>Please delete as appropriate</w:t>
            </w:r>
            <w:r w:rsidR="00E1320C" w:rsidRPr="0099520A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F25EE" w:rsidRPr="0099520A">
              <w:rPr>
                <w:rFonts w:asciiTheme="minorHAnsi" w:hAnsiTheme="minorHAnsi" w:cstheme="minorHAnsi"/>
                <w:sz w:val="20"/>
              </w:rPr>
              <w:t>Yes/No</w:t>
            </w:r>
          </w:p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The Disability Discrimination Act (DDA) defines a disabled person as someone who has a physical or mental impairment that has substantial and long term adverse effect on his/her ability to carry out normal day-to-day activities which has lasted or is likely to last for at least 12 months</w:t>
            </w:r>
          </w:p>
          <w:p w:rsidR="001A5F59" w:rsidRPr="0099520A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>Is there anything we need to know in order to offer you a fair selection process at interview?  If yes please give details:</w:t>
            </w:r>
          </w:p>
          <w:p w:rsidR="00AB07A5" w:rsidRPr="0099520A" w:rsidRDefault="00AB07A5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1A5F59" w:rsidRPr="0099520A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 xml:space="preserve">Should you be successful in </w:t>
            </w:r>
            <w:r w:rsidR="00AB07A5" w:rsidRPr="0099520A">
              <w:rPr>
                <w:rFonts w:asciiTheme="minorHAnsi" w:hAnsiTheme="minorHAnsi" w:cstheme="minorHAnsi"/>
                <w:sz w:val="20"/>
              </w:rPr>
              <w:t>your appointment, please can you state below</w:t>
            </w:r>
            <w:r w:rsidRPr="0099520A">
              <w:rPr>
                <w:rFonts w:asciiTheme="minorHAnsi" w:hAnsiTheme="minorHAnsi" w:cstheme="minorHAnsi"/>
                <w:sz w:val="20"/>
              </w:rPr>
              <w:t xml:space="preserve"> any specific arrangements that we would need to make in order to accommodate you?</w:t>
            </w:r>
          </w:p>
          <w:p w:rsidR="00AB07A5" w:rsidRPr="0099520A" w:rsidRDefault="00AB07A5" w:rsidP="00CC1488">
            <w:pPr>
              <w:spacing w:before="160"/>
              <w:ind w:right="117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A5F59" w:rsidRPr="0099520A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5F59" w:rsidRPr="00B566C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ETHNICITY – Please tick</w:t>
            </w:r>
          </w:p>
        </w:tc>
      </w:tr>
      <w:tr w:rsidR="001A5F59" w:rsidRPr="0099520A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74"/>
              <w:tblOverlap w:val="never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850"/>
              <w:gridCol w:w="4678"/>
              <w:gridCol w:w="851"/>
            </w:tblGrid>
            <w:tr w:rsidR="001A5F59" w:rsidRPr="0099520A" w:rsidTr="00284011">
              <w:trPr>
                <w:trHeight w:val="423"/>
              </w:trPr>
              <w:tc>
                <w:tcPr>
                  <w:tcW w:w="3686" w:type="dxa"/>
                  <w:tcBorders>
                    <w:top w:val="nil"/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Bangladeshi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Mixed – Any </w:t>
                  </w:r>
                  <w:r w:rsidR="009519A4">
                    <w:rPr>
                      <w:rFonts w:asciiTheme="minorHAnsi" w:hAnsiTheme="minorHAnsi" w:cstheme="minorHAnsi"/>
                      <w:sz w:val="20"/>
                    </w:rPr>
                    <w:t>O</w:t>
                  </w: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ther Mixed Origin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Indian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Asian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Pakistani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African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other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Caribbean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African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White </w:t>
                  </w:r>
                  <w:r w:rsidR="009519A4">
                    <w:rPr>
                      <w:rFonts w:asciiTheme="minorHAnsi" w:hAnsiTheme="minorHAnsi" w:cstheme="minorHAnsi"/>
                      <w:sz w:val="20"/>
                    </w:rPr>
                    <w:t>–</w:t>
                  </w: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 British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  <w:bottom w:val="single" w:sz="2" w:space="0" w:color="auto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Caribbean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White </w:t>
                  </w:r>
                  <w:r w:rsidR="009519A4">
                    <w:rPr>
                      <w:rFonts w:asciiTheme="minorHAnsi" w:hAnsiTheme="minorHAnsi" w:cstheme="minorHAnsi"/>
                      <w:sz w:val="20"/>
                    </w:rPr>
                    <w:t>–</w:t>
                  </w: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 Irish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other</w:t>
                  </w:r>
                </w:p>
              </w:tc>
              <w:tc>
                <w:tcPr>
                  <w:tcW w:w="850" w:type="dxa"/>
                  <w:tcBorders>
                    <w:left w:val="single" w:sz="2" w:space="0" w:color="auto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White – </w:t>
                  </w:r>
                  <w:r w:rsidR="009519A4">
                    <w:rPr>
                      <w:rFonts w:asciiTheme="minorHAnsi" w:hAnsiTheme="minorHAnsi" w:cstheme="minorHAnsi"/>
                      <w:sz w:val="20"/>
                    </w:rPr>
                    <w:t>O</w:t>
                  </w: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ther White background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Chinese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Any other* 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520A">
              <w:rPr>
                <w:rFonts w:asciiTheme="minorHAnsi" w:hAnsiTheme="minorHAnsi" w:cstheme="minorHAnsi"/>
                <w:b/>
                <w:sz w:val="16"/>
                <w:szCs w:val="16"/>
              </w:rPr>
              <w:t>*Any other – Please state</w:t>
            </w:r>
          </w:p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CC1488" w:rsidRPr="00CB1CAD" w:rsidRDefault="00CC1488" w:rsidP="00CB1CAD">
      <w:pPr>
        <w:spacing w:before="16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CC1488">
        <w:rPr>
          <w:rFonts w:asciiTheme="minorHAnsi" w:hAnsiTheme="minorHAnsi" w:cstheme="minorHAnsi"/>
          <w:b/>
          <w:sz w:val="24"/>
          <w:szCs w:val="24"/>
        </w:rPr>
        <w:t>RELIGIOUS BELIEFS (OPTIONAL)</w:t>
      </w:r>
    </w:p>
    <w:tbl>
      <w:tblPr>
        <w:tblpPr w:leftFromText="180" w:rightFromText="180" w:vertAnchor="text" w:horzAnchor="page" w:tblpX="1238" w:tblpY="6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84011" w:rsidRPr="0099520A" w:rsidTr="00CB1CAD">
        <w:trPr>
          <w:cantSplit/>
          <w:trHeight w:val="551"/>
        </w:trPr>
        <w:tc>
          <w:tcPr>
            <w:tcW w:w="10173" w:type="dxa"/>
            <w:shd w:val="clear" w:color="auto" w:fill="auto"/>
          </w:tcPr>
          <w:p w:rsidR="00CC1488" w:rsidRPr="00284011" w:rsidRDefault="00CC1488" w:rsidP="00CB1CAD">
            <w:pPr>
              <w:spacing w:before="160"/>
              <w:ind w:right="-10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Please indicate your religion or beliefs</w:t>
            </w:r>
          </w:p>
          <w:p w:rsidR="00CC1488" w:rsidRPr="0099520A" w:rsidRDefault="00CC1488" w:rsidP="00CB1CAD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C1488" w:rsidRPr="0099520A" w:rsidRDefault="00CC1488" w:rsidP="00CB1CAD">
            <w:pPr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 xml:space="preserve">Christianity -  Atheism -  Buddhism </w:t>
            </w:r>
            <w:r w:rsidR="009519A4">
              <w:rPr>
                <w:rFonts w:asciiTheme="minorHAnsi" w:hAnsiTheme="minorHAnsi" w:cstheme="minorHAnsi"/>
                <w:sz w:val="20"/>
              </w:rPr>
              <w:t>-</w:t>
            </w:r>
            <w:r w:rsidRPr="0099520A">
              <w:rPr>
                <w:rFonts w:asciiTheme="minorHAnsi" w:hAnsiTheme="minorHAnsi" w:cstheme="minorHAnsi"/>
                <w:sz w:val="20"/>
              </w:rPr>
              <w:t xml:space="preserve">  Sikhism -  Hinduism </w:t>
            </w:r>
            <w:r w:rsidR="009519A4">
              <w:rPr>
                <w:rFonts w:asciiTheme="minorHAnsi" w:hAnsiTheme="minorHAnsi" w:cstheme="minorHAnsi"/>
                <w:sz w:val="20"/>
              </w:rPr>
              <w:t>-</w:t>
            </w:r>
            <w:r w:rsidRPr="0099520A">
              <w:rPr>
                <w:rFonts w:asciiTheme="minorHAnsi" w:hAnsiTheme="minorHAnsi" w:cstheme="minorHAnsi"/>
                <w:sz w:val="20"/>
              </w:rPr>
              <w:t xml:space="preserve">  Judaism -  Islam -  </w:t>
            </w:r>
            <w:r w:rsidR="009519A4">
              <w:rPr>
                <w:rFonts w:asciiTheme="minorHAnsi" w:hAnsiTheme="minorHAnsi" w:cstheme="minorHAnsi"/>
                <w:sz w:val="20"/>
              </w:rPr>
              <w:t>O</w:t>
            </w:r>
            <w:r w:rsidRPr="0099520A">
              <w:rPr>
                <w:rFonts w:asciiTheme="minorHAnsi" w:hAnsiTheme="minorHAnsi" w:cstheme="minorHAnsi"/>
                <w:sz w:val="20"/>
              </w:rPr>
              <w:t>ther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(please state)</w:t>
            </w:r>
          </w:p>
          <w:p w:rsidR="00CC1488" w:rsidRPr="0099520A" w:rsidRDefault="00CC1488" w:rsidP="00CB1CAD">
            <w:pPr>
              <w:ind w:left="1115" w:right="117" w:hanging="1115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A07A1" w:rsidRDefault="008A07A1" w:rsidP="00CC1488">
      <w:pPr>
        <w:ind w:right="117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446F4" w:rsidRPr="00284011" w:rsidRDefault="00B446F4" w:rsidP="00CC1488">
      <w:pPr>
        <w:ind w:right="117"/>
        <w:rPr>
          <w:rFonts w:asciiTheme="minorHAnsi" w:hAnsiTheme="minorHAnsi" w:cstheme="minorHAnsi"/>
          <w:b/>
          <w:sz w:val="24"/>
          <w:szCs w:val="24"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lastRenderedPageBreak/>
        <w:t>REFERENCES</w:t>
      </w:r>
    </w:p>
    <w:p w:rsidR="00B446F4" w:rsidRPr="0099520A" w:rsidRDefault="00B446F4" w:rsidP="00CC1488">
      <w:pPr>
        <w:ind w:right="117"/>
        <w:rPr>
          <w:rFonts w:asciiTheme="minorHAnsi" w:hAnsiTheme="minorHAnsi" w:cstheme="minorHAnsi"/>
          <w:b/>
        </w:rPr>
      </w:pPr>
    </w:p>
    <w:p w:rsidR="00012CE9" w:rsidRPr="00284011" w:rsidRDefault="00B34374" w:rsidP="00CC1488">
      <w:pPr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Ple</w:t>
      </w:r>
      <w:r w:rsidR="00A92733" w:rsidRPr="00284011">
        <w:rPr>
          <w:rFonts w:asciiTheme="minorHAnsi" w:hAnsiTheme="minorHAnsi" w:cstheme="minorHAnsi"/>
          <w:sz w:val="20"/>
        </w:rPr>
        <w:t xml:space="preserve">ase </w:t>
      </w:r>
      <w:r w:rsidR="00B446F4" w:rsidRPr="00284011">
        <w:rPr>
          <w:rFonts w:asciiTheme="minorHAnsi" w:hAnsiTheme="minorHAnsi" w:cstheme="minorHAnsi"/>
          <w:sz w:val="20"/>
        </w:rPr>
        <w:t>give</w:t>
      </w:r>
      <w:r w:rsidR="00012CE9" w:rsidRPr="00284011">
        <w:rPr>
          <w:rFonts w:asciiTheme="minorHAnsi" w:hAnsiTheme="minorHAnsi" w:cstheme="minorHAnsi"/>
          <w:sz w:val="20"/>
        </w:rPr>
        <w:t xml:space="preserve"> the name and addresses of at least two persons who have supervised you in a professional capacity who may be consulted regarding your suitability for this post.  One reference should be your present or most recent employer.  References should </w:t>
      </w:r>
      <w:r w:rsidR="00EA6FDF" w:rsidRPr="00284011">
        <w:rPr>
          <w:rFonts w:asciiTheme="minorHAnsi" w:hAnsiTheme="minorHAnsi" w:cstheme="minorHAnsi"/>
          <w:sz w:val="20"/>
        </w:rPr>
        <w:t>c</w:t>
      </w:r>
      <w:r w:rsidR="00012CE9" w:rsidRPr="00284011">
        <w:rPr>
          <w:rFonts w:asciiTheme="minorHAnsi" w:hAnsiTheme="minorHAnsi" w:cstheme="minorHAnsi"/>
          <w:sz w:val="20"/>
        </w:rPr>
        <w:t xml:space="preserve">over the current and </w:t>
      </w:r>
      <w:r w:rsidR="00EA6FDF" w:rsidRPr="00284011">
        <w:rPr>
          <w:rFonts w:asciiTheme="minorHAnsi" w:hAnsiTheme="minorHAnsi" w:cstheme="minorHAnsi"/>
          <w:sz w:val="20"/>
        </w:rPr>
        <w:t>preceding</w:t>
      </w:r>
      <w:r w:rsidR="00012CE9" w:rsidRPr="00284011">
        <w:rPr>
          <w:rFonts w:asciiTheme="minorHAnsi" w:hAnsiTheme="minorHAnsi" w:cstheme="minorHAnsi"/>
          <w:sz w:val="20"/>
        </w:rPr>
        <w:t xml:space="preserve"> </w:t>
      </w:r>
      <w:r w:rsidR="009519A4" w:rsidRPr="00284011">
        <w:rPr>
          <w:rFonts w:asciiTheme="minorHAnsi" w:hAnsiTheme="minorHAnsi" w:cstheme="minorHAnsi"/>
          <w:sz w:val="20"/>
        </w:rPr>
        <w:t>5-year</w:t>
      </w:r>
      <w:r w:rsidR="00012CE9" w:rsidRPr="00284011">
        <w:rPr>
          <w:rFonts w:asciiTheme="minorHAnsi" w:hAnsiTheme="minorHAnsi" w:cstheme="minorHAnsi"/>
          <w:sz w:val="20"/>
        </w:rPr>
        <w:t xml:space="preserve"> period.</w:t>
      </w:r>
    </w:p>
    <w:p w:rsidR="00012CE9" w:rsidRPr="0099520A" w:rsidRDefault="00012CE9" w:rsidP="00CC1488">
      <w:pPr>
        <w:ind w:right="117"/>
        <w:rPr>
          <w:rFonts w:asciiTheme="minorHAnsi" w:hAnsiTheme="minorHAnsi" w:cstheme="minorHAnsi"/>
          <w:b/>
        </w:rPr>
      </w:pPr>
    </w:p>
    <w:p w:rsidR="00B34374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  <w:r w:rsidRPr="0099520A">
        <w:rPr>
          <w:rFonts w:asciiTheme="minorHAnsi" w:hAnsiTheme="minorHAnsi" w:cstheme="minorHAnsi"/>
        </w:rPr>
        <w:t>Offer of employment will be subject to the receipt of at least 2 satisfactory references.</w:t>
      </w:r>
    </w:p>
    <w:p w:rsidR="00012CE9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412631" w:rsidRPr="0099520A" w:rsidTr="00412631">
        <w:trPr>
          <w:cantSplit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631" w:rsidRPr="00284011" w:rsidRDefault="00412631" w:rsidP="003C3E20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1</w:t>
            </w:r>
          </w:p>
        </w:tc>
      </w:tr>
      <w:tr w:rsidR="00412631" w:rsidRPr="0099520A" w:rsidTr="004126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12631" w:rsidRPr="00284011" w:rsidRDefault="00412631" w:rsidP="00412631">
            <w:pPr>
              <w:tabs>
                <w:tab w:val="right" w:pos="2295"/>
              </w:tabs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Full </w:t>
            </w:r>
            <w:r w:rsidRPr="00412631"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top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left w:val="nil"/>
              <w:right w:val="nil"/>
            </w:tcBorders>
          </w:tcPr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7470"/>
            </w:tblGrid>
            <w:tr w:rsidR="00412631" w:rsidRPr="0099520A" w:rsidTr="00412631">
              <w:tc>
                <w:tcPr>
                  <w:tcW w:w="2628" w:type="dxa"/>
                  <w:tcBorders>
                    <w:left w:val="nil"/>
                    <w:bottom w:val="nil"/>
                    <w:right w:val="nil"/>
                  </w:tcBorders>
                </w:tcPr>
                <w:p w:rsidR="00412631" w:rsidRPr="00284011" w:rsidRDefault="00412631" w:rsidP="00412631">
                  <w:pPr>
                    <w:ind w:left="-108" w:right="117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Referee 2</w:t>
                  </w:r>
                </w:p>
              </w:tc>
              <w:tc>
                <w:tcPr>
                  <w:tcW w:w="7470" w:type="dxa"/>
                  <w:tcBorders>
                    <w:left w:val="nil"/>
                    <w:right w:val="nil"/>
                  </w:tcBorders>
                </w:tcPr>
                <w:p w:rsidR="00412631" w:rsidRPr="00284011" w:rsidRDefault="00412631" w:rsidP="003C3E20">
                  <w:pPr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No.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left w:val="nil"/>
              <w:right w:val="nil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3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12CE9" w:rsidRPr="0099520A" w:rsidRDefault="00012CE9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</w:p>
    <w:p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May we seek references prior to interview? </w:t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  <w:t>Yes/No</w:t>
      </w:r>
    </w:p>
    <w:p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  <w:r w:rsidRPr="0099520A">
        <w:rPr>
          <w:rFonts w:asciiTheme="minorHAnsi" w:hAnsiTheme="minorHAnsi" w:cstheme="minorHAnsi"/>
          <w:sz w:val="16"/>
          <w:szCs w:val="16"/>
        </w:rPr>
        <w:t>(Delete as appropriate)</w:t>
      </w:r>
    </w:p>
    <w:p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</w:p>
    <w:p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</w:p>
    <w:p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4"/>
          <w:szCs w:val="24"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t>DECLARATION</w:t>
      </w:r>
    </w:p>
    <w:p w:rsidR="005760EE" w:rsidRPr="003C3E20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0"/>
        </w:rPr>
      </w:pPr>
      <w:r w:rsidRPr="003C3E20">
        <w:rPr>
          <w:rFonts w:asciiTheme="minorHAnsi" w:hAnsiTheme="minorHAnsi" w:cstheme="minorHAnsi"/>
          <w:b/>
          <w:sz w:val="20"/>
        </w:rPr>
        <w:t>TO BE COMPLETED BY ALL APPLICANTS</w:t>
      </w:r>
    </w:p>
    <w:p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</w:rPr>
      </w:pP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By signing and returning this application form, I consent to Samaritans obtaining, keeping, using and producing information relating to my application in line with requirements of the Data Protection Act 1998.  I understand that if I am appointed this application form will become part of my personnel file and that if I am not appointed, in accordance with the Data Protection Act, all manual and electronic records will be deleted after a period of </w:t>
      </w:r>
      <w:r w:rsidR="002D4EA3" w:rsidRPr="00284011">
        <w:rPr>
          <w:rFonts w:asciiTheme="minorHAnsi" w:hAnsiTheme="minorHAnsi" w:cstheme="minorHAnsi"/>
          <w:sz w:val="20"/>
        </w:rPr>
        <w:t>3</w:t>
      </w:r>
      <w:r w:rsidRPr="00284011">
        <w:rPr>
          <w:rFonts w:asciiTheme="minorHAnsi" w:hAnsiTheme="minorHAnsi" w:cstheme="minorHAnsi"/>
          <w:sz w:val="20"/>
        </w:rPr>
        <w:t xml:space="preserve"> months from all relevant filing systems.</w:t>
      </w: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If it is found that any of the information provided in my application is false or if I have knowingly concealed any fact concerning my eligibility for this post, my name will be withdrawn as a candidate.</w:t>
      </w: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I certify the information provided </w:t>
      </w:r>
      <w:r w:rsidR="008C5E21" w:rsidRPr="00284011">
        <w:rPr>
          <w:rFonts w:asciiTheme="minorHAnsi" w:hAnsiTheme="minorHAnsi" w:cstheme="minorHAnsi"/>
          <w:sz w:val="20"/>
        </w:rPr>
        <w:t>in this application</w:t>
      </w:r>
      <w:r w:rsidRPr="00284011">
        <w:rPr>
          <w:rFonts w:asciiTheme="minorHAnsi" w:hAnsiTheme="minorHAnsi" w:cstheme="minorHAnsi"/>
          <w:sz w:val="20"/>
        </w:rPr>
        <w:t xml:space="preserve"> (and any further information enclosed), is correct.</w:t>
      </w: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  <w:r w:rsidRPr="00284011">
        <w:rPr>
          <w:rFonts w:asciiTheme="minorHAnsi" w:hAnsiTheme="minorHAnsi" w:cstheme="minorHAnsi"/>
          <w:sz w:val="20"/>
        </w:rPr>
        <w:t>I declare that all entries on this form are correct and complete.  I accept that providing deliberately false information may result in my dismissal, if I am appointed.</w:t>
      </w:r>
    </w:p>
    <w:p w:rsidR="00DB42DC" w:rsidRPr="0099520A" w:rsidRDefault="00DB42DC" w:rsidP="00284011">
      <w:pPr>
        <w:pStyle w:val="Header"/>
        <w:tabs>
          <w:tab w:val="clear" w:pos="4320"/>
          <w:tab w:val="clear" w:pos="8640"/>
        </w:tabs>
        <w:ind w:right="-443"/>
        <w:rPr>
          <w:rFonts w:asciiTheme="minorHAnsi" w:hAnsiTheme="minorHAnsi" w:cstheme="minorHAnsi"/>
        </w:rPr>
      </w:pPr>
    </w:p>
    <w:p w:rsidR="001307E4" w:rsidRPr="00284011" w:rsidRDefault="00DB42DC" w:rsidP="00284011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Signed: …………………………………………………….</w:t>
      </w:r>
      <w:r w:rsidRPr="00284011">
        <w:rPr>
          <w:rFonts w:asciiTheme="minorHAnsi" w:hAnsiTheme="minorHAnsi" w:cstheme="minorHAnsi"/>
          <w:sz w:val="20"/>
        </w:rPr>
        <w:tab/>
        <w:t>Dated: ……………………………...</w:t>
      </w:r>
    </w:p>
    <w:p w:rsidR="001307E4" w:rsidRDefault="001307E4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Pr="0099520A" w:rsidRDefault="00831275" w:rsidP="00CC1488">
      <w:pPr>
        <w:ind w:right="11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307E4" w:rsidRPr="0099520A" w:rsidTr="00A94A79">
        <w:tc>
          <w:tcPr>
            <w:tcW w:w="5353" w:type="dxa"/>
          </w:tcPr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</w:rPr>
            </w:pPr>
            <w:r w:rsidRPr="0099520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Candidate Number:</w:t>
            </w:r>
            <w:r w:rsidRPr="0099520A">
              <w:rPr>
                <w:rFonts w:asciiTheme="minorHAnsi" w:hAnsiTheme="minorHAnsi" w:cstheme="minorHAnsi"/>
              </w:rPr>
              <w:t xml:space="preserve">                                 </w:t>
            </w:r>
            <w:r w:rsidR="009519A4" w:rsidRPr="0099520A">
              <w:rPr>
                <w:rFonts w:asciiTheme="minorHAnsi" w:hAnsiTheme="minorHAnsi" w:cstheme="minorHAnsi"/>
              </w:rPr>
              <w:t xml:space="preserve">  (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office use)</w:t>
            </w:r>
          </w:p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1307E4" w:rsidRPr="0099520A" w:rsidRDefault="001307E4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6550"/>
        <w:gridCol w:w="3623"/>
      </w:tblGrid>
      <w:tr w:rsidR="001307E4" w:rsidRPr="0099520A" w:rsidTr="00284011">
        <w:tc>
          <w:tcPr>
            <w:tcW w:w="6550" w:type="dxa"/>
          </w:tcPr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520A">
              <w:rPr>
                <w:rFonts w:asciiTheme="minorHAnsi" w:hAnsiTheme="minorHAnsi" w:cstheme="minorHAnsi"/>
                <w:b/>
                <w:sz w:val="18"/>
                <w:szCs w:val="18"/>
              </w:rPr>
              <w:t>Position Applied For:</w:t>
            </w:r>
          </w:p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23" w:type="dxa"/>
          </w:tcPr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520A">
              <w:rPr>
                <w:rFonts w:asciiTheme="minorHAnsi" w:hAnsiTheme="minorHAnsi" w:cstheme="minorHAnsi"/>
                <w:b/>
                <w:sz w:val="18"/>
                <w:szCs w:val="18"/>
              </w:rPr>
              <w:t>Post Reference No:</w:t>
            </w:r>
          </w:p>
        </w:tc>
      </w:tr>
    </w:tbl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1307E4" w:rsidRPr="0099520A" w:rsidTr="003C3E20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307E4" w:rsidRPr="003C3E20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E20">
              <w:rPr>
                <w:rFonts w:asciiTheme="minorHAnsi" w:hAnsiTheme="minorHAnsi" w:cstheme="minorHAnsi"/>
                <w:b/>
                <w:sz w:val="24"/>
                <w:szCs w:val="24"/>
              </w:rPr>
              <w:t>CURRENT OR LAST EMPLOYER</w:t>
            </w: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Period of notice required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1</w:t>
            </w: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2</w:t>
            </w: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:rsidR="00A20FBE" w:rsidRPr="00284011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3</w:t>
            </w: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284011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284011">
        <w:tc>
          <w:tcPr>
            <w:tcW w:w="2628" w:type="dxa"/>
            <w:tcBorders>
              <w:bottom w:val="nil"/>
              <w:right w:val="nil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left w:val="nil"/>
              <w:bottom w:val="nil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284011"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284011" w:rsidRDefault="00284011" w:rsidP="00CC1488">
      <w:pPr>
        <w:ind w:right="117"/>
        <w:rPr>
          <w:rFonts w:asciiTheme="minorHAnsi" w:hAnsiTheme="minorHAnsi" w:cstheme="minorHAnsi"/>
        </w:rPr>
      </w:pPr>
    </w:p>
    <w:p w:rsidR="00284011" w:rsidRDefault="00284011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7"/>
        <w:gridCol w:w="342"/>
        <w:gridCol w:w="1571"/>
        <w:gridCol w:w="3474"/>
        <w:gridCol w:w="1626"/>
      </w:tblGrid>
      <w:tr w:rsidR="00B34374" w:rsidRPr="0099520A" w:rsidTr="00683EC3">
        <w:trPr>
          <w:cantSplit/>
          <w:trHeight w:val="647"/>
        </w:trPr>
        <w:tc>
          <w:tcPr>
            <w:tcW w:w="10098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B34374" w:rsidRPr="00683EC3" w:rsidRDefault="00A20FBE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EDUCATION AND TRAINING</w:t>
            </w:r>
          </w:p>
          <w:p w:rsidR="00B34374" w:rsidRPr="00683EC3" w:rsidRDefault="00B34374" w:rsidP="00683EC3">
            <w:pPr>
              <w:tabs>
                <w:tab w:val="left" w:pos="7635"/>
              </w:tabs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note that offers of employment are subject to proof of all </w:t>
            </w:r>
            <w:r w:rsidR="00A20FBE" w:rsidRPr="00683EC3">
              <w:rPr>
                <w:rFonts w:asciiTheme="minorHAnsi" w:hAnsiTheme="minorHAnsi" w:cstheme="minorHAnsi"/>
                <w:b/>
                <w:sz w:val="20"/>
              </w:rPr>
              <w:t xml:space="preserve">relevant </w:t>
            </w:r>
            <w:r w:rsidRPr="00683EC3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="00683EC3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</w:tr>
      <w:tr w:rsidR="00B34374" w:rsidRPr="0099520A">
        <w:trPr>
          <w:cantSplit/>
          <w:trHeight w:val="540"/>
        </w:trPr>
        <w:tc>
          <w:tcPr>
            <w:tcW w:w="2448" w:type="dxa"/>
            <w:vMerge w:val="restart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Education</w:t>
            </w: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University/College/ School </w:t>
            </w: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>
        <w:trPr>
          <w:cantSplit/>
          <w:trHeight w:val="2490"/>
        </w:trPr>
        <w:tc>
          <w:tcPr>
            <w:tcW w:w="2448" w:type="dxa"/>
            <w:vMerge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>
        <w:trPr>
          <w:cantSplit/>
          <w:trHeight w:val="465"/>
        </w:trPr>
        <w:tc>
          <w:tcPr>
            <w:tcW w:w="2448" w:type="dxa"/>
            <w:vMerge w:val="restart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Professional Qualifications</w:t>
            </w: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 or College attended </w:t>
            </w: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>
        <w:trPr>
          <w:cantSplit/>
          <w:trHeight w:val="540"/>
        </w:trPr>
        <w:tc>
          <w:tcPr>
            <w:tcW w:w="2448" w:type="dxa"/>
            <w:vMerge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>
        <w:trPr>
          <w:cantSplit/>
          <w:trHeight w:val="525"/>
        </w:trPr>
        <w:tc>
          <w:tcPr>
            <w:tcW w:w="2448" w:type="dxa"/>
            <w:vMerge w:val="restart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Training, please enter details of any relevant training not mentioned above</w:t>
            </w: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College, Training Body or Organisation and dates attended </w:t>
            </w: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 w:rsidTr="00683EC3">
        <w:trPr>
          <w:cantSplit/>
          <w:trHeight w:val="48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4374" w:rsidRPr="0099520A" w:rsidTr="000B1C45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B1C45" w:rsidRDefault="000B1C45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374" w:rsidRPr="00683EC3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OUTSIDE INTERESTS</w:t>
            </w:r>
            <w:r w:rsidR="00A20FBE"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/HOBBIES</w:t>
            </w:r>
          </w:p>
        </w:tc>
      </w:tr>
      <w:tr w:rsidR="00B34374" w:rsidRPr="0099520A" w:rsidTr="00D73D85">
        <w:trPr>
          <w:trHeight w:val="891"/>
        </w:trPr>
        <w:tc>
          <w:tcPr>
            <w:tcW w:w="3085" w:type="dxa"/>
            <w:gridSpan w:val="2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Please give details of hobbies and interests</w:t>
            </w:r>
          </w:p>
        </w:tc>
        <w:tc>
          <w:tcPr>
            <w:tcW w:w="7013" w:type="dxa"/>
            <w:gridSpan w:val="4"/>
          </w:tcPr>
          <w:p w:rsidR="00B34374" w:rsidRPr="0099520A" w:rsidRDefault="00B34374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8C5E21" w:rsidRPr="0099520A" w:rsidRDefault="008C5E21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73D85" w:rsidRPr="0099520A" w:rsidTr="008C66CA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73D85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3D85" w:rsidRPr="00683EC3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VOLUNTEERING</w:t>
            </w:r>
          </w:p>
        </w:tc>
      </w:tr>
      <w:tr w:rsidR="00D73D85" w:rsidRPr="0099520A" w:rsidTr="00D73D85">
        <w:trPr>
          <w:trHeight w:val="800"/>
        </w:trPr>
        <w:tc>
          <w:tcPr>
            <w:tcW w:w="3085" w:type="dxa"/>
            <w:gridSpan w:val="2"/>
          </w:tcPr>
          <w:p w:rsidR="00D73D85" w:rsidRPr="00683EC3" w:rsidRDefault="00D73D85" w:rsidP="00D73D85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give 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any volunteering activity that you currently undertake and who for</w:t>
            </w:r>
          </w:p>
        </w:tc>
        <w:tc>
          <w:tcPr>
            <w:tcW w:w="7013" w:type="dxa"/>
            <w:gridSpan w:val="4"/>
          </w:tcPr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8C5E21" w:rsidRPr="0099520A" w:rsidRDefault="008C5E21" w:rsidP="00CC1488">
      <w:pPr>
        <w:ind w:right="117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61"/>
      </w:tblGrid>
      <w:tr w:rsidR="00B34374" w:rsidRPr="0099520A" w:rsidTr="000B1C45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34374" w:rsidRPr="000B1C45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t>PREVIOUS APPLICATIONS</w:t>
            </w:r>
          </w:p>
        </w:tc>
      </w:tr>
      <w:tr w:rsidR="00B34374" w:rsidRPr="0099520A" w:rsidTr="004B446D">
        <w:trPr>
          <w:trHeight w:val="888"/>
        </w:trPr>
        <w:tc>
          <w:tcPr>
            <w:tcW w:w="5637" w:type="dxa"/>
          </w:tcPr>
          <w:p w:rsidR="00B34374" w:rsidRPr="000B1C45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b/>
                <w:sz w:val="20"/>
              </w:rPr>
              <w:t>Have you applied for paid employment with Samaritans before?  If so please enter details of the positions which you have applied for.</w:t>
            </w:r>
          </w:p>
        </w:tc>
        <w:tc>
          <w:tcPr>
            <w:tcW w:w="4461" w:type="dxa"/>
          </w:tcPr>
          <w:p w:rsidR="00B34374" w:rsidRPr="0099520A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34374" w:rsidRPr="0099520A" w:rsidTr="000B1C45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34374" w:rsidRPr="000B1C45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t>DATA PROTECTION</w:t>
            </w:r>
          </w:p>
        </w:tc>
      </w:tr>
      <w:tr w:rsidR="00B34374" w:rsidRPr="0099520A">
        <w:trPr>
          <w:cantSplit/>
        </w:trPr>
        <w:tc>
          <w:tcPr>
            <w:tcW w:w="10098" w:type="dxa"/>
            <w:gridSpan w:val="2"/>
          </w:tcPr>
          <w:p w:rsidR="00077354" w:rsidRPr="000B1C45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b/>
                <w:sz w:val="20"/>
              </w:rPr>
              <w:t>It is our policy to retain details of all unsuccessful</w:t>
            </w:r>
            <w:r w:rsidR="00047F39" w:rsidRPr="000B1C45">
              <w:rPr>
                <w:rFonts w:asciiTheme="minorHAnsi" w:hAnsiTheme="minorHAnsi" w:cstheme="minorHAnsi"/>
                <w:b/>
                <w:sz w:val="20"/>
              </w:rPr>
              <w:t xml:space="preserve"> applicants for positions at</w:t>
            </w:r>
            <w:r w:rsidR="00903C28" w:rsidRPr="000B1C45">
              <w:rPr>
                <w:rFonts w:asciiTheme="minorHAnsi" w:hAnsiTheme="minorHAnsi" w:cstheme="minorHAnsi"/>
                <w:b/>
                <w:sz w:val="20"/>
              </w:rPr>
              <w:t xml:space="preserve"> Samaritans</w:t>
            </w: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 for six months from the date of the advertisement.  If you do not wish us to retain your details in this way, please contact the </w:t>
            </w:r>
            <w:r w:rsidR="00A20FBE" w:rsidRPr="000B1C45">
              <w:rPr>
                <w:rFonts w:asciiTheme="minorHAnsi" w:hAnsiTheme="minorHAnsi" w:cstheme="minorHAnsi"/>
                <w:b/>
                <w:sz w:val="20"/>
              </w:rPr>
              <w:t xml:space="preserve">Human Resources </w:t>
            </w:r>
            <w:r w:rsidRPr="000B1C45">
              <w:rPr>
                <w:rFonts w:asciiTheme="minorHAnsi" w:hAnsiTheme="minorHAnsi" w:cstheme="minorHAnsi"/>
                <w:b/>
                <w:sz w:val="20"/>
              </w:rPr>
              <w:t>Department and we will dispose of your application form</w:t>
            </w:r>
          </w:p>
        </w:tc>
      </w:tr>
    </w:tbl>
    <w:p w:rsidR="00A20FBE" w:rsidRPr="0099520A" w:rsidRDefault="00B34374" w:rsidP="00CC1488">
      <w:pPr>
        <w:ind w:right="117"/>
        <w:rPr>
          <w:rFonts w:asciiTheme="minorHAnsi" w:hAnsiTheme="minorHAnsi" w:cstheme="minorHAnsi"/>
        </w:rPr>
      </w:pPr>
      <w:r w:rsidRPr="0099520A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A20FBE" w:rsidRPr="0099520A" w:rsidTr="000B1C45">
        <w:trPr>
          <w:cantSplit/>
          <w:trHeight w:val="574"/>
        </w:trPr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FBE" w:rsidRPr="0099520A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  <w:p w:rsidR="00077354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t>SUPPORTING INFORMATION</w:t>
            </w:r>
          </w:p>
        </w:tc>
      </w:tr>
      <w:tr w:rsidR="00A20FBE" w:rsidRPr="0099520A" w:rsidTr="000B1C45">
        <w:trPr>
          <w:cantSplit/>
          <w:trHeight w:val="84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b/>
                <w:sz w:val="20"/>
              </w:rPr>
              <w:t>This section must be completed or y</w:t>
            </w:r>
            <w:r w:rsidR="0096401D" w:rsidRPr="000B1C45">
              <w:rPr>
                <w:rFonts w:asciiTheme="minorHAnsi" w:hAnsiTheme="minorHAnsi" w:cstheme="minorHAnsi"/>
                <w:b/>
                <w:sz w:val="20"/>
              </w:rPr>
              <w:t>our application will</w:t>
            </w: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 have not met the job description or competencies for the post you are applying for.</w:t>
            </w: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 w:rsidTr="002400FD">
        <w:trPr>
          <w:cantSplit/>
          <w:trHeight w:val="13599"/>
        </w:trPr>
        <w:tc>
          <w:tcPr>
            <w:tcW w:w="10098" w:type="dxa"/>
          </w:tcPr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sz w:val="20"/>
              </w:rPr>
              <w:t>Please address each crit</w:t>
            </w:r>
            <w:r w:rsidR="0096401D" w:rsidRPr="000B1C45">
              <w:rPr>
                <w:rFonts w:asciiTheme="minorHAnsi" w:hAnsiTheme="minorHAnsi" w:cstheme="minorHAnsi"/>
                <w:sz w:val="20"/>
              </w:rPr>
              <w:t>eria of the job description</w:t>
            </w:r>
            <w:r w:rsidR="00EF7472" w:rsidRPr="000B1C45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EF7472" w:rsidRPr="000B1C45">
              <w:rPr>
                <w:rFonts w:asciiTheme="minorHAnsi" w:hAnsiTheme="minorHAnsi" w:cstheme="minorHAnsi"/>
                <w:b/>
                <w:sz w:val="20"/>
              </w:rPr>
              <w:t>Education &amp; Qualifications and Skills, Knowledge &amp; Experience</w:t>
            </w:r>
            <w:r w:rsidR="00EF7472" w:rsidRPr="000B1C45">
              <w:rPr>
                <w:rFonts w:asciiTheme="minorHAnsi" w:hAnsiTheme="minorHAnsi" w:cstheme="minorHAnsi"/>
                <w:sz w:val="20"/>
              </w:rPr>
              <w:t>)</w:t>
            </w:r>
            <w:r w:rsidRPr="000B1C45">
              <w:rPr>
                <w:rFonts w:asciiTheme="minorHAnsi" w:hAnsiTheme="minorHAnsi" w:cstheme="minorHAnsi"/>
                <w:sz w:val="20"/>
              </w:rPr>
              <w:t>, in order, ensuring that you give relevant examples of how you meet each criteria/</w:t>
            </w:r>
            <w:r w:rsidR="009519A4" w:rsidRPr="000B1C45">
              <w:rPr>
                <w:rFonts w:asciiTheme="minorHAnsi" w:hAnsiTheme="minorHAnsi" w:cstheme="minorHAnsi"/>
                <w:sz w:val="20"/>
              </w:rPr>
              <w:t>competency</w:t>
            </w:r>
            <w:r w:rsidR="00077354" w:rsidRPr="000B1C45">
              <w:rPr>
                <w:rFonts w:asciiTheme="minorHAnsi" w:hAnsiTheme="minorHAnsi" w:cstheme="minorHAnsi"/>
                <w:sz w:val="20"/>
              </w:rPr>
              <w:t>.</w:t>
            </w: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B1C45">
              <w:rPr>
                <w:rFonts w:asciiTheme="minorHAnsi" w:hAnsiTheme="minorHAnsi" w:cstheme="minorHAnsi"/>
                <w:sz w:val="20"/>
              </w:rPr>
              <w:t>(please use additional sheet where necessary)</w:t>
            </w: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077354" w:rsidRPr="000B1C45" w:rsidRDefault="0007735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34374" w:rsidRPr="0099520A" w:rsidRDefault="00B34374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</w:p>
    <w:sectPr w:rsidR="00B34374" w:rsidRPr="0099520A" w:rsidSect="00284011">
      <w:footerReference w:type="default" r:id="rId9"/>
      <w:pgSz w:w="11907" w:h="16840" w:code="9"/>
      <w:pgMar w:top="720" w:right="708" w:bottom="244" w:left="11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E9" w:rsidRDefault="00BF1BE9">
      <w:r>
        <w:separator/>
      </w:r>
    </w:p>
  </w:endnote>
  <w:endnote w:type="continuationSeparator" w:id="0">
    <w:p w:rsidR="00BF1BE9" w:rsidRDefault="00B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maritan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45" w:rsidRDefault="000B1C45" w:rsidP="00284011">
    <w:pPr>
      <w:pStyle w:val="Footer"/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519A4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E9" w:rsidRDefault="00BF1BE9">
      <w:r>
        <w:separator/>
      </w:r>
    </w:p>
  </w:footnote>
  <w:footnote w:type="continuationSeparator" w:id="0">
    <w:p w:rsidR="00BF1BE9" w:rsidRDefault="00BF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DB4D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8E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89A3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008"/>
    <w:multiLevelType w:val="singleLevel"/>
    <w:tmpl w:val="FEDE360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E137669"/>
    <w:multiLevelType w:val="singleLevel"/>
    <w:tmpl w:val="0E24BF0E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A9C3290"/>
    <w:multiLevelType w:val="multilevel"/>
    <w:tmpl w:val="BB485552"/>
    <w:lvl w:ilvl="0">
      <w:start w:val="1"/>
      <w:numFmt w:val="decimal"/>
      <w:pStyle w:val="Section1Main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Section2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pStyle w:val="Section3sub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FB4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6102AE"/>
    <w:multiLevelType w:val="singleLevel"/>
    <w:tmpl w:val="08C6126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5E6D57F6"/>
    <w:multiLevelType w:val="singleLevel"/>
    <w:tmpl w:val="C092314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tjCzNLM0NzA2tDBT0lEKTi0uzszPAykwrAUA/6AY0CwAAAA="/>
  </w:docVars>
  <w:rsids>
    <w:rsidRoot w:val="006900EF"/>
    <w:rsid w:val="00012CE9"/>
    <w:rsid w:val="000359BB"/>
    <w:rsid w:val="00047F39"/>
    <w:rsid w:val="00077354"/>
    <w:rsid w:val="000951D1"/>
    <w:rsid w:val="000A4933"/>
    <w:rsid w:val="000B1C45"/>
    <w:rsid w:val="000C704A"/>
    <w:rsid w:val="000E427D"/>
    <w:rsid w:val="000F039A"/>
    <w:rsid w:val="000F25EE"/>
    <w:rsid w:val="000F52F5"/>
    <w:rsid w:val="00127E2B"/>
    <w:rsid w:val="001307E4"/>
    <w:rsid w:val="00131334"/>
    <w:rsid w:val="00135AF1"/>
    <w:rsid w:val="00145B9D"/>
    <w:rsid w:val="001469AA"/>
    <w:rsid w:val="001819E4"/>
    <w:rsid w:val="001A5F59"/>
    <w:rsid w:val="001C21E0"/>
    <w:rsid w:val="001D360C"/>
    <w:rsid w:val="002400FD"/>
    <w:rsid w:val="00263A65"/>
    <w:rsid w:val="00284011"/>
    <w:rsid w:val="002A61C0"/>
    <w:rsid w:val="002B3F2A"/>
    <w:rsid w:val="002D4EA3"/>
    <w:rsid w:val="002F024F"/>
    <w:rsid w:val="00372A1F"/>
    <w:rsid w:val="003C3E20"/>
    <w:rsid w:val="003C7B7B"/>
    <w:rsid w:val="003D2299"/>
    <w:rsid w:val="003D79C5"/>
    <w:rsid w:val="00412631"/>
    <w:rsid w:val="004B446D"/>
    <w:rsid w:val="00503C60"/>
    <w:rsid w:val="0054718E"/>
    <w:rsid w:val="00554EC2"/>
    <w:rsid w:val="00570DC2"/>
    <w:rsid w:val="00574BA8"/>
    <w:rsid w:val="005760EE"/>
    <w:rsid w:val="005B3061"/>
    <w:rsid w:val="0064763E"/>
    <w:rsid w:val="00683EC3"/>
    <w:rsid w:val="006900EF"/>
    <w:rsid w:val="00692645"/>
    <w:rsid w:val="006D71F9"/>
    <w:rsid w:val="00733666"/>
    <w:rsid w:val="0076177F"/>
    <w:rsid w:val="00774611"/>
    <w:rsid w:val="0078236F"/>
    <w:rsid w:val="0078450D"/>
    <w:rsid w:val="007E3A3C"/>
    <w:rsid w:val="007F6A5B"/>
    <w:rsid w:val="00831275"/>
    <w:rsid w:val="0085042A"/>
    <w:rsid w:val="00877B07"/>
    <w:rsid w:val="008841DC"/>
    <w:rsid w:val="0088581F"/>
    <w:rsid w:val="008A07A1"/>
    <w:rsid w:val="008C5E21"/>
    <w:rsid w:val="00903C28"/>
    <w:rsid w:val="00915088"/>
    <w:rsid w:val="00932088"/>
    <w:rsid w:val="00943FB5"/>
    <w:rsid w:val="009519A4"/>
    <w:rsid w:val="0096401D"/>
    <w:rsid w:val="0099520A"/>
    <w:rsid w:val="009B4C65"/>
    <w:rsid w:val="009F5598"/>
    <w:rsid w:val="00A20FBE"/>
    <w:rsid w:val="00A50596"/>
    <w:rsid w:val="00A918E6"/>
    <w:rsid w:val="00A92733"/>
    <w:rsid w:val="00A931A6"/>
    <w:rsid w:val="00A94A79"/>
    <w:rsid w:val="00AB07A5"/>
    <w:rsid w:val="00AC369D"/>
    <w:rsid w:val="00AC6B54"/>
    <w:rsid w:val="00AE3913"/>
    <w:rsid w:val="00AE4CE2"/>
    <w:rsid w:val="00AF7E2D"/>
    <w:rsid w:val="00B20D4D"/>
    <w:rsid w:val="00B34374"/>
    <w:rsid w:val="00B36137"/>
    <w:rsid w:val="00B446F4"/>
    <w:rsid w:val="00B566CA"/>
    <w:rsid w:val="00B60251"/>
    <w:rsid w:val="00B6696E"/>
    <w:rsid w:val="00BA55C7"/>
    <w:rsid w:val="00BB0014"/>
    <w:rsid w:val="00BC4318"/>
    <w:rsid w:val="00BF1BE9"/>
    <w:rsid w:val="00C66BE0"/>
    <w:rsid w:val="00CB1CAD"/>
    <w:rsid w:val="00CB2FAA"/>
    <w:rsid w:val="00CC1488"/>
    <w:rsid w:val="00CD394F"/>
    <w:rsid w:val="00D724DF"/>
    <w:rsid w:val="00D73D85"/>
    <w:rsid w:val="00DB42DC"/>
    <w:rsid w:val="00DC6CB6"/>
    <w:rsid w:val="00DE604A"/>
    <w:rsid w:val="00DF5D17"/>
    <w:rsid w:val="00E07B3E"/>
    <w:rsid w:val="00E1320C"/>
    <w:rsid w:val="00E3360C"/>
    <w:rsid w:val="00E96243"/>
    <w:rsid w:val="00EA33E4"/>
    <w:rsid w:val="00EA6FDF"/>
    <w:rsid w:val="00EB438B"/>
    <w:rsid w:val="00EC1321"/>
    <w:rsid w:val="00EE550E"/>
    <w:rsid w:val="00EE6A84"/>
    <w:rsid w:val="00EF7472"/>
    <w:rsid w:val="00F60040"/>
    <w:rsid w:val="00FC5772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E388F"/>
  <w15:docId w15:val="{F3202557-795A-4DAF-8914-0CCF3639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A5F5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tabs>
        <w:tab w:val="left" w:pos="567"/>
      </w:tabs>
      <w:ind w:left="397"/>
    </w:pPr>
  </w:style>
  <w:style w:type="paragraph" w:customStyle="1" w:styleId="Indent2">
    <w:name w:val="Indent 2"/>
    <w:basedOn w:val="Normal"/>
    <w:pPr>
      <w:tabs>
        <w:tab w:val="left" w:pos="567"/>
      </w:tabs>
      <w:ind w:left="1077"/>
    </w:pPr>
  </w:style>
  <w:style w:type="paragraph" w:customStyle="1" w:styleId="Indent3">
    <w:name w:val="Indent 3"/>
    <w:basedOn w:val="Normal"/>
    <w:pPr>
      <w:tabs>
        <w:tab w:val="left" w:pos="2325"/>
      </w:tabs>
      <w:ind w:left="1985"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397" w:hanging="397"/>
    </w:pPr>
  </w:style>
  <w:style w:type="paragraph" w:customStyle="1" w:styleId="ListBullet1">
    <w:name w:val="List Bullet 1"/>
    <w:basedOn w:val="Normal"/>
    <w:pPr>
      <w:numPr>
        <w:numId w:val="3"/>
      </w:numPr>
      <w:tabs>
        <w:tab w:val="clear" w:pos="360"/>
        <w:tab w:val="left" w:pos="737"/>
      </w:tabs>
      <w:ind w:left="737" w:hanging="340"/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360"/>
        <w:tab w:val="left" w:pos="1418"/>
      </w:tabs>
      <w:ind w:left="1417" w:hanging="340"/>
    </w:pPr>
  </w:style>
  <w:style w:type="paragraph" w:styleId="ListBullet3">
    <w:name w:val="List Bullet 3"/>
    <w:basedOn w:val="Normal"/>
    <w:autoRedefine/>
    <w:pPr>
      <w:numPr>
        <w:numId w:val="7"/>
      </w:numPr>
      <w:tabs>
        <w:tab w:val="clear" w:pos="360"/>
        <w:tab w:val="left" w:pos="2325"/>
      </w:tabs>
      <w:ind w:left="2325" w:hanging="340"/>
    </w:pPr>
  </w:style>
  <w:style w:type="paragraph" w:customStyle="1" w:styleId="Section1Main">
    <w:name w:val="Section 1 (Main)"/>
    <w:basedOn w:val="Normal"/>
    <w:next w:val="Indent1"/>
    <w:pPr>
      <w:numPr>
        <w:numId w:val="8"/>
      </w:numPr>
      <w:tabs>
        <w:tab w:val="left" w:pos="397"/>
      </w:tabs>
      <w:spacing w:after="120"/>
    </w:pPr>
  </w:style>
  <w:style w:type="paragraph" w:customStyle="1" w:styleId="Section2">
    <w:name w:val="Section 2"/>
    <w:basedOn w:val="Normal"/>
    <w:next w:val="Indent2"/>
    <w:pPr>
      <w:numPr>
        <w:ilvl w:val="1"/>
        <w:numId w:val="9"/>
      </w:numPr>
      <w:tabs>
        <w:tab w:val="clear" w:pos="851"/>
        <w:tab w:val="left" w:pos="1077"/>
      </w:tabs>
      <w:spacing w:after="120"/>
      <w:ind w:left="1077" w:hanging="680"/>
    </w:pPr>
  </w:style>
  <w:style w:type="paragraph" w:customStyle="1" w:styleId="Section3sub">
    <w:name w:val="Section 3 (sub)"/>
    <w:basedOn w:val="Normal"/>
    <w:next w:val="Indent3"/>
    <w:pPr>
      <w:numPr>
        <w:ilvl w:val="2"/>
        <w:numId w:val="10"/>
      </w:numPr>
      <w:tabs>
        <w:tab w:val="clear" w:pos="1134"/>
        <w:tab w:val="left" w:pos="1985"/>
      </w:tabs>
      <w:ind w:left="1984" w:hanging="907"/>
    </w:pPr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left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BalloonText">
    <w:name w:val="Balloon Text"/>
    <w:basedOn w:val="Normal"/>
    <w:semiHidden/>
    <w:rsid w:val="0013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3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F52F5"/>
    <w:pPr>
      <w:autoSpaceDE w:val="0"/>
      <w:autoSpaceDN w:val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data\templates\office2016\HR_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Samaritans">
      <a:dk1>
        <a:sysClr val="windowText" lastClr="000000"/>
      </a:dk1>
      <a:lt1>
        <a:sysClr val="window" lastClr="FFFFFF"/>
      </a:lt1>
      <a:dk2>
        <a:srgbClr val="7AC143"/>
      </a:dk2>
      <a:lt2>
        <a:srgbClr val="D8D4C2"/>
      </a:lt2>
      <a:accent1>
        <a:srgbClr val="7AC143"/>
      </a:accent1>
      <a:accent2>
        <a:srgbClr val="007989"/>
      </a:accent2>
      <a:accent3>
        <a:srgbClr val="412460"/>
      </a:accent3>
      <a:accent4>
        <a:srgbClr val="E0771D"/>
      </a:accent4>
      <a:accent5>
        <a:srgbClr val="4BACC6"/>
      </a:accent5>
      <a:accent6>
        <a:srgbClr val="C0504D"/>
      </a:accent6>
      <a:hlink>
        <a:srgbClr val="007989"/>
      </a:hlink>
      <a:folHlink>
        <a:srgbClr val="E0771D"/>
      </a:folHlink>
    </a:clrScheme>
    <a:fontScheme name="Samaritans">
      <a:majorFont>
        <a:latin typeface="Samaritan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8317-14EB-4956-A38A-68BBBF38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HR_Application form.dotx</Template>
  <TotalTime>0</TotalTime>
  <Pages>6</Pages>
  <Words>1141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SAMARITANS APPLICATION FORM</vt:lpstr>
    </vt:vector>
  </TitlesOfParts>
  <Company>The Samaritans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SAMARITANS APPLICATION FORM</dc:title>
  <dc:creator>Tracey Dunleavy</dc:creator>
  <cp:lastModifiedBy>Fiona Terry</cp:lastModifiedBy>
  <cp:revision>2</cp:revision>
  <cp:lastPrinted>2009-07-02T15:02:00Z</cp:lastPrinted>
  <dcterms:created xsi:type="dcterms:W3CDTF">2018-07-09T15:58:00Z</dcterms:created>
  <dcterms:modified xsi:type="dcterms:W3CDTF">2018-07-09T15:58:00Z</dcterms:modified>
</cp:coreProperties>
</file>