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1418B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Post: </w:t>
            </w:r>
            <w:r w:rsidR="00D200B1">
              <w:rPr>
                <w:b/>
              </w:rPr>
              <w:t>Media Adviser (</w:t>
            </w:r>
            <w:proofErr w:type="gramStart"/>
            <w:r w:rsidR="00D200B1">
              <w:rPr>
                <w:b/>
              </w:rPr>
              <w:t>1 year</w:t>
            </w:r>
            <w:proofErr w:type="gramEnd"/>
            <w:r w:rsidR="00D200B1">
              <w:rPr>
                <w:b/>
              </w:rPr>
              <w:t xml:space="preserve"> FTC) 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Pr="00503E8F" w:rsidRDefault="001E0B83" w:rsidP="0021617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Salary: </w:t>
            </w:r>
            <w:r w:rsidR="00D200B1">
              <w:rPr>
                <w:b/>
              </w:rPr>
              <w:t xml:space="preserve">£30,600 </w:t>
            </w:r>
          </w:p>
          <w:p w:rsidR="008F0CB8" w:rsidRDefault="008F0CB8" w:rsidP="0021617E">
            <w:pPr>
              <w:spacing w:before="120"/>
              <w:rPr>
                <w:b/>
              </w:rPr>
            </w:pPr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</w:t>
            </w:r>
            <w:bookmarkStart w:id="0" w:name="_GoBack"/>
            <w:bookmarkEnd w:id="0"/>
            <w:r w:rsidR="00A83E51">
              <w:rPr>
                <w:rFonts w:cs="Arial"/>
                <w:szCs w:val="22"/>
              </w:rPr>
              <w:t>Simplyhealth</w:t>
            </w:r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rQUA+TRysSwAAAA="/>
  </w:docVars>
  <w:rsids>
    <w:rsidRoot w:val="008F0CB8"/>
    <w:rsid w:val="001418BF"/>
    <w:rsid w:val="001C462E"/>
    <w:rsid w:val="001E0B83"/>
    <w:rsid w:val="003B1CB5"/>
    <w:rsid w:val="00503E8F"/>
    <w:rsid w:val="006E1E39"/>
    <w:rsid w:val="008B2F05"/>
    <w:rsid w:val="008F0CB8"/>
    <w:rsid w:val="00994116"/>
    <w:rsid w:val="00A83E51"/>
    <w:rsid w:val="00AF46FB"/>
    <w:rsid w:val="00BA37CC"/>
    <w:rsid w:val="00C438D1"/>
    <w:rsid w:val="00D200B1"/>
    <w:rsid w:val="00D3357B"/>
    <w:rsid w:val="00E41B39"/>
    <w:rsid w:val="00E912DD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BF198F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330B03B4.dotm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2019-02-07T10:00:00Z</cp:lastPrinted>
  <dcterms:created xsi:type="dcterms:W3CDTF">2019-04-09T08:19:00Z</dcterms:created>
  <dcterms:modified xsi:type="dcterms:W3CDTF">2019-04-09T08:19:00Z</dcterms:modified>
</cp:coreProperties>
</file>