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FC91" w14:textId="77777777"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14:paraId="5A1E34BF" w14:textId="77777777"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500"/>
        <w:gridCol w:w="2654"/>
      </w:tblGrid>
      <w:tr w:rsidR="008F0CB8" w14:paraId="07B9FED2" w14:textId="77777777" w:rsidTr="0021617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14:paraId="53DA56C8" w14:textId="41E8954A" w:rsidR="008F0CB8" w:rsidRPr="00013F40" w:rsidRDefault="008F0CB8" w:rsidP="002B34B4">
            <w:pPr>
              <w:pStyle w:val="NormalWeb"/>
              <w:spacing w:after="0"/>
              <w:rPr>
                <w:rFonts w:ascii="Arial" w:hAnsi="Arial" w:cs="Arial"/>
                <w:b/>
                <w:bCs/>
              </w:rPr>
            </w:pPr>
            <w:r w:rsidRPr="00013F40">
              <w:rPr>
                <w:rFonts w:ascii="Arial" w:hAnsi="Arial" w:cs="Arial"/>
                <w:b/>
              </w:rPr>
              <w:t xml:space="preserve">Post: </w:t>
            </w:r>
            <w:r w:rsidR="00013F40" w:rsidRPr="00013F40">
              <w:rPr>
                <w:rStyle w:val="Strong"/>
                <w:rFonts w:ascii="Arial" w:hAnsi="Arial" w:cs="Arial"/>
              </w:rPr>
              <w:t>Project Support Officer (FTC)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14:paraId="7A4016DC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14:paraId="0E52CBA4" w14:textId="77777777" w:rsidTr="0021617E">
        <w:trPr>
          <w:cantSplit/>
          <w:trHeight w:val="645"/>
        </w:trPr>
        <w:tc>
          <w:tcPr>
            <w:tcW w:w="9242" w:type="dxa"/>
            <w:gridSpan w:val="3"/>
          </w:tcPr>
          <w:p w14:paraId="6B57472F" w14:textId="0408B9F7" w:rsidR="008F0CB8" w:rsidRDefault="0004208C" w:rsidP="002B34B4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F52FB9">
              <w:rPr>
                <w:b/>
              </w:rPr>
              <w:t>Salary</w:t>
            </w:r>
            <w:r w:rsidR="00F52FB9" w:rsidRPr="00F52FB9">
              <w:rPr>
                <w:b/>
              </w:rPr>
              <w:t xml:space="preserve">: </w:t>
            </w:r>
            <w:r w:rsidR="00013F40">
              <w:rPr>
                <w:b/>
                <w:lang w:val="en-GB"/>
              </w:rPr>
              <w:t xml:space="preserve">Circa 23k </w:t>
            </w:r>
          </w:p>
        </w:tc>
      </w:tr>
      <w:tr w:rsidR="008F0CB8" w14:paraId="53FE5904" w14:textId="77777777" w:rsidTr="0021617E">
        <w:trPr>
          <w:cantSplit/>
          <w:trHeight w:val="540"/>
        </w:trPr>
        <w:tc>
          <w:tcPr>
            <w:tcW w:w="9242" w:type="dxa"/>
            <w:gridSpan w:val="3"/>
          </w:tcPr>
          <w:p w14:paraId="195B05E8" w14:textId="77777777"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14:paraId="7E923363" w14:textId="77777777" w:rsidTr="0021617E">
        <w:trPr>
          <w:trHeight w:val="566"/>
        </w:trPr>
        <w:tc>
          <w:tcPr>
            <w:tcW w:w="2088" w:type="dxa"/>
          </w:tcPr>
          <w:p w14:paraId="5FA9D015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Salary &amp; Holiday</w:t>
            </w:r>
            <w:r>
              <w:t xml:space="preserve"> </w:t>
            </w:r>
          </w:p>
        </w:tc>
        <w:tc>
          <w:tcPr>
            <w:tcW w:w="7154" w:type="dxa"/>
            <w:gridSpan w:val="2"/>
          </w:tcPr>
          <w:p w14:paraId="10A0A979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</w:p>
        </w:tc>
      </w:tr>
      <w:tr w:rsidR="008F0CB8" w14:paraId="3426A4B6" w14:textId="77777777" w:rsidTr="0021617E">
        <w:trPr>
          <w:trHeight w:val="629"/>
        </w:trPr>
        <w:tc>
          <w:tcPr>
            <w:tcW w:w="2088" w:type="dxa"/>
          </w:tcPr>
          <w:p w14:paraId="49CA5227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Salary paid</w:t>
            </w:r>
          </w:p>
        </w:tc>
        <w:tc>
          <w:tcPr>
            <w:tcW w:w="7154" w:type="dxa"/>
            <w:gridSpan w:val="2"/>
          </w:tcPr>
          <w:p w14:paraId="71BE7F4D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</w:p>
        </w:tc>
      </w:tr>
      <w:tr w:rsidR="008F0CB8" w14:paraId="522E3259" w14:textId="77777777" w:rsidTr="0021617E">
        <w:trPr>
          <w:trHeight w:val="962"/>
        </w:trPr>
        <w:tc>
          <w:tcPr>
            <w:tcW w:w="2088" w:type="dxa"/>
          </w:tcPr>
          <w:p w14:paraId="498997C8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  <w:bookmarkStart w:id="0" w:name="_GoBack"/>
            <w:bookmarkEnd w:id="0"/>
          </w:p>
        </w:tc>
        <w:tc>
          <w:tcPr>
            <w:tcW w:w="7154" w:type="dxa"/>
            <w:gridSpan w:val="2"/>
          </w:tcPr>
          <w:p w14:paraId="3E90C04D" w14:textId="77777777"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25 days per annum rising to 30 per annum over 5 years plus public holidays.  </w:t>
            </w:r>
          </w:p>
        </w:tc>
      </w:tr>
      <w:tr w:rsidR="008F0CB8" w14:paraId="304B7119" w14:textId="77777777" w:rsidTr="0021617E">
        <w:trPr>
          <w:trHeight w:val="692"/>
        </w:trPr>
        <w:tc>
          <w:tcPr>
            <w:tcW w:w="2088" w:type="dxa"/>
          </w:tcPr>
          <w:p w14:paraId="514E5B25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7154" w:type="dxa"/>
            <w:gridSpan w:val="2"/>
          </w:tcPr>
          <w:p w14:paraId="460B79FA" w14:textId="77777777"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14:paraId="41533600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14:paraId="6EA7588C" w14:textId="77777777" w:rsidTr="0021617E">
        <w:trPr>
          <w:trHeight w:val="1529"/>
        </w:trPr>
        <w:tc>
          <w:tcPr>
            <w:tcW w:w="2088" w:type="dxa"/>
          </w:tcPr>
          <w:p w14:paraId="593E906A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7154" w:type="dxa"/>
            <w:gridSpan w:val="2"/>
          </w:tcPr>
          <w:p w14:paraId="50372586" w14:textId="77777777"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14:paraId="7F5FF9DA" w14:textId="77777777" w:rsidTr="0021617E">
        <w:trPr>
          <w:trHeight w:val="1529"/>
        </w:trPr>
        <w:tc>
          <w:tcPr>
            <w:tcW w:w="2088" w:type="dxa"/>
          </w:tcPr>
          <w:p w14:paraId="24FCEF04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7154" w:type="dxa"/>
            <w:gridSpan w:val="2"/>
          </w:tcPr>
          <w:p w14:paraId="166A458C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14:paraId="05FABE37" w14:textId="77777777"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14:paraId="275F3F1E" w14:textId="77777777" w:rsidTr="0021617E">
        <w:trPr>
          <w:trHeight w:val="431"/>
        </w:trPr>
        <w:tc>
          <w:tcPr>
            <w:tcW w:w="2088" w:type="dxa"/>
          </w:tcPr>
          <w:p w14:paraId="2001110A" w14:textId="77777777"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7154" w:type="dxa"/>
            <w:gridSpan w:val="2"/>
          </w:tcPr>
          <w:p w14:paraId="63F77563" w14:textId="77777777"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</w:p>
        </w:tc>
      </w:tr>
      <w:tr w:rsidR="008F0CB8" w14:paraId="36A356D9" w14:textId="77777777" w:rsidTr="0021617E">
        <w:trPr>
          <w:trHeight w:val="431"/>
        </w:trPr>
        <w:tc>
          <w:tcPr>
            <w:tcW w:w="2088" w:type="dxa"/>
          </w:tcPr>
          <w:p w14:paraId="0C0527CF" w14:textId="77777777"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14:paraId="3CD4F5BC" w14:textId="77777777"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7154" w:type="dxa"/>
            <w:gridSpan w:val="2"/>
          </w:tcPr>
          <w:p w14:paraId="5D976C9F" w14:textId="77777777" w:rsidR="00F52FB9" w:rsidRDefault="00F52FB9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14:paraId="546EB85B" w14:textId="5A49D5AE"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14:paraId="1903B95E" w14:textId="77777777" w:rsidTr="0021617E">
        <w:trPr>
          <w:trHeight w:val="449"/>
        </w:trPr>
        <w:tc>
          <w:tcPr>
            <w:tcW w:w="2088" w:type="dxa"/>
          </w:tcPr>
          <w:p w14:paraId="334789DD" w14:textId="77777777"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7154" w:type="dxa"/>
            <w:gridSpan w:val="2"/>
          </w:tcPr>
          <w:p w14:paraId="5A80C49E" w14:textId="77777777"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14:paraId="1A5AB6BA" w14:textId="77777777" w:rsidTr="0021617E">
        <w:trPr>
          <w:trHeight w:val="629"/>
        </w:trPr>
        <w:tc>
          <w:tcPr>
            <w:tcW w:w="2088" w:type="dxa"/>
          </w:tcPr>
          <w:p w14:paraId="3EEB0811" w14:textId="77777777"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7154" w:type="dxa"/>
            <w:gridSpan w:val="2"/>
          </w:tcPr>
          <w:p w14:paraId="59A14180" w14:textId="77777777"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</w:p>
        </w:tc>
      </w:tr>
      <w:tr w:rsidR="008F0CB8" w14:paraId="02FC1D58" w14:textId="77777777" w:rsidTr="0021617E">
        <w:trPr>
          <w:trHeight w:val="521"/>
        </w:trPr>
        <w:tc>
          <w:tcPr>
            <w:tcW w:w="2088" w:type="dxa"/>
          </w:tcPr>
          <w:p w14:paraId="2520AE47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7154" w:type="dxa"/>
            <w:gridSpan w:val="2"/>
          </w:tcPr>
          <w:p w14:paraId="71CA8FD0" w14:textId="77777777"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</w:p>
        </w:tc>
      </w:tr>
    </w:tbl>
    <w:p w14:paraId="1CFE7956" w14:textId="77777777" w:rsidR="008F0CB8" w:rsidRDefault="008F0CB8" w:rsidP="008F0CB8">
      <w:pPr>
        <w:rPr>
          <w:lang w:val="en-GB"/>
        </w:rPr>
      </w:pPr>
    </w:p>
    <w:p w14:paraId="69818CD8" w14:textId="77777777"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sDQ1NLA0szQxtrBQ0lEKTi0uzszPAykwqgUAd6oLPCwAAAA="/>
  </w:docVars>
  <w:rsids>
    <w:rsidRoot w:val="008F0CB8"/>
    <w:rsid w:val="00013F40"/>
    <w:rsid w:val="0004208C"/>
    <w:rsid w:val="000B4209"/>
    <w:rsid w:val="00105CD8"/>
    <w:rsid w:val="001418BF"/>
    <w:rsid w:val="002B34B4"/>
    <w:rsid w:val="002E191A"/>
    <w:rsid w:val="00307C2D"/>
    <w:rsid w:val="005964AD"/>
    <w:rsid w:val="006F4EA5"/>
    <w:rsid w:val="007C71E6"/>
    <w:rsid w:val="008B2F05"/>
    <w:rsid w:val="008F0CB8"/>
    <w:rsid w:val="00945993"/>
    <w:rsid w:val="00984080"/>
    <w:rsid w:val="00A822F6"/>
    <w:rsid w:val="00A83E51"/>
    <w:rsid w:val="00C62444"/>
    <w:rsid w:val="00D95912"/>
    <w:rsid w:val="00E41B39"/>
    <w:rsid w:val="00E912DD"/>
    <w:rsid w:val="00F254F1"/>
    <w:rsid w:val="00F52FB9"/>
    <w:rsid w:val="00F75BAA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50011B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qFormat/>
    <w:rsid w:val="002B3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F285F4B3BE4468ED0E953FBCDA1C7" ma:contentTypeVersion="12" ma:contentTypeDescription="Create a new document." ma:contentTypeScope="" ma:versionID="168b2743eb21b004bed94c690aad5112">
  <xsd:schema xmlns:xsd="http://www.w3.org/2001/XMLSchema" xmlns:xs="http://www.w3.org/2001/XMLSchema" xmlns:p="http://schemas.microsoft.com/office/2006/metadata/properties" xmlns:ns2="aca7b98c-17f1-4128-b9cf-ee19ac36feb5" xmlns:ns3="5a8329d4-ff82-4752-99f7-af96f98670ec" targetNamespace="http://schemas.microsoft.com/office/2006/metadata/properties" ma:root="true" ma:fieldsID="8439d65afea64007829d91ed5b8c5c7a" ns2:_="" ns3:_="">
    <xsd:import namespace="aca7b98c-17f1-4128-b9cf-ee19ac36feb5"/>
    <xsd:import namespace="5a8329d4-ff82-4752-99f7-af96f9867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Comment" minOccurs="0"/>
                <xsd:element ref="ns3:Phas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b98c-17f1-4128-b9cf-ee19ac36fe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329d4-ff82-4752-99f7-af96f9867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Comment" ma:index="15" nillable="true" ma:displayName="Comment" ma:internalName="Comment">
      <xsd:simpleType>
        <xsd:restriction base="dms:Note">
          <xsd:maxLength value="255"/>
        </xsd:restriction>
      </xsd:simpleType>
    </xsd:element>
    <xsd:element name="Phase" ma:index="16" nillable="true" ma:displayName="Phase" ma:internalName="Phase">
      <xsd:simpleType>
        <xsd:restriction base="dms:Choice">
          <xsd:enumeration value="Discovery"/>
          <xsd:enumeration value="Alpha"/>
          <xsd:enumeration value="Beta"/>
          <xsd:enumeration value="Live"/>
          <xsd:enumeration value="Retire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5a8329d4-ff82-4752-99f7-af96f98670ec" xsi:nil="true"/>
    <Phase xmlns="5a8329d4-ff82-4752-99f7-af96f98670ec" xsi:nil="true"/>
  </documentManagement>
</p:properties>
</file>

<file path=customXml/itemProps1.xml><?xml version="1.0" encoding="utf-8"?>
<ds:datastoreItem xmlns:ds="http://schemas.openxmlformats.org/officeDocument/2006/customXml" ds:itemID="{21F356E5-EA5D-4A1E-8F5C-A3534B191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94C90-DEB0-42AF-A0CE-09EAD442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b98c-17f1-4128-b9cf-ee19ac36feb5"/>
    <ds:schemaRef ds:uri="5a8329d4-ff82-4752-99f7-af96f9867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16ABA-DEBD-4011-BB8B-693086F02473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ca7b98c-17f1-4128-b9cf-ee19ac36feb5"/>
    <ds:schemaRef ds:uri="http://schemas.microsoft.com/office/2006/documentManagement/types"/>
    <ds:schemaRef ds:uri="http://purl.org/dc/dcmitype/"/>
    <ds:schemaRef ds:uri="5a8329d4-ff82-4752-99f7-af96f98670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F3766CBF.dotm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2016-11-09T10:42:00Z</cp:lastPrinted>
  <dcterms:created xsi:type="dcterms:W3CDTF">2019-03-27T09:43:00Z</dcterms:created>
  <dcterms:modified xsi:type="dcterms:W3CDTF">2019-03-27T09:43:00Z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0x0101006F2F285F4B3BE4468ED0E953FBCDA1C7</vt:lpwstr>
  </property>
</Properties>
</file>